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EBD2" w14:textId="77777777" w:rsidR="00683AD4" w:rsidRPr="00683AD4" w:rsidRDefault="00683AD4" w:rsidP="00121D20">
      <w:pPr>
        <w:pStyle w:val="Heading1"/>
        <w:jc w:val="left"/>
        <w:rPr>
          <w:rFonts w:eastAsia="Times New Roman"/>
          <w:lang w:val="en-GB" w:eastAsia="en-GB"/>
        </w:rPr>
      </w:pPr>
      <w:r w:rsidRPr="00683AD4">
        <w:rPr>
          <w:rFonts w:eastAsia="Times New Roman"/>
          <w:lang w:val="en-GB" w:eastAsia="en-GB"/>
        </w:rPr>
        <w:t>Terms of Business</w:t>
      </w:r>
    </w:p>
    <w:p w14:paraId="3316A8BD" w14:textId="77777777" w:rsidR="00683AD4" w:rsidRPr="00683AD4" w:rsidRDefault="00683AD4" w:rsidP="00121D20">
      <w:pPr>
        <w:spacing w:before="0" w:after="0" w:line="120" w:lineRule="atLeast"/>
        <w:contextualSpacing/>
        <w:rPr>
          <w:rFonts w:eastAsia="Times New Roman" w:cs="Times New Roman"/>
          <w:szCs w:val="18"/>
          <w:lang w:val="en-GB" w:eastAsia="en-GB"/>
        </w:rPr>
      </w:pPr>
      <w:r w:rsidRPr="00683AD4">
        <w:rPr>
          <w:rFonts w:eastAsia="Times New Roman" w:cs="Times New Roman"/>
          <w:szCs w:val="18"/>
          <w:lang w:val="en-GB" w:eastAsia="en-GB"/>
        </w:rPr>
        <w:t xml:space="preserve">Applying to General Insurance customers – </w:t>
      </w:r>
      <w:r w:rsidRPr="00683AD4">
        <w:rPr>
          <w:rFonts w:eastAsia="Times New Roman" w:cs="Arial"/>
          <w:szCs w:val="18"/>
          <w:lang w:val="en-GB" w:eastAsia="en-GB"/>
        </w:rPr>
        <w:t>You should carefully read these Terms that apply to our appointment by you and the services we will provide.</w:t>
      </w:r>
    </w:p>
    <w:p w14:paraId="07541F26" w14:textId="77777777" w:rsidR="00683AD4" w:rsidRPr="00683AD4" w:rsidRDefault="00683AD4" w:rsidP="00683AD4">
      <w:pPr>
        <w:pStyle w:val="Style4"/>
      </w:pPr>
      <w:r w:rsidRPr="00683AD4">
        <w:t>Company Contact Details</w:t>
      </w:r>
    </w:p>
    <w:p w14:paraId="413BA908" w14:textId="77777777" w:rsidR="00683AD4" w:rsidRPr="00683AD4" w:rsidRDefault="00683AD4" w:rsidP="00683AD4">
      <w:pPr>
        <w:spacing w:after="0"/>
        <w:rPr>
          <w:lang w:val="en-GB" w:eastAsia="en-GB"/>
        </w:rPr>
      </w:pPr>
      <w:r>
        <w:rPr>
          <w:lang w:val="en-GB" w:eastAsia="en-GB"/>
        </w:rPr>
        <w:t>a</w:t>
      </w:r>
      <w:r w:rsidRPr="00683AD4">
        <w:rPr>
          <w:lang w:val="en-GB" w:eastAsia="en-GB"/>
        </w:rPr>
        <w:t xml:space="preserve">mb Insurance Services. Hillcrest House, 2 Woodland Avenue, </w:t>
      </w:r>
      <w:proofErr w:type="spellStart"/>
      <w:r w:rsidRPr="00683AD4">
        <w:rPr>
          <w:lang w:val="en-GB" w:eastAsia="en-GB"/>
        </w:rPr>
        <w:t>Wolstanton</w:t>
      </w:r>
      <w:proofErr w:type="spellEnd"/>
      <w:r w:rsidRPr="00683AD4">
        <w:rPr>
          <w:lang w:val="en-GB" w:eastAsia="en-GB"/>
        </w:rPr>
        <w:t xml:space="preserve"> ST5 8AZ</w:t>
      </w:r>
    </w:p>
    <w:p w14:paraId="28D06289" w14:textId="77777777" w:rsidR="00683AD4" w:rsidRPr="00683AD4" w:rsidRDefault="00683AD4" w:rsidP="00683AD4">
      <w:pPr>
        <w:spacing w:before="0" w:after="0"/>
        <w:rPr>
          <w:lang w:val="en-GB" w:eastAsia="en-GB"/>
        </w:rPr>
      </w:pPr>
      <w:r w:rsidRPr="00683AD4">
        <w:rPr>
          <w:lang w:val="en-GB" w:eastAsia="en-GB"/>
        </w:rPr>
        <w:t xml:space="preserve">Telephone: 01782 740 044 Email: </w:t>
      </w:r>
      <w:hyperlink r:id="rId10" w:history="1">
        <w:r w:rsidRPr="00683AD4">
          <w:rPr>
            <w:color w:val="0000FF"/>
            <w:u w:val="single"/>
            <w:lang w:val="en-GB" w:eastAsia="en-GB"/>
          </w:rPr>
          <w:t>info@ambinsurance.co.uk</w:t>
        </w:r>
      </w:hyperlink>
      <w:r w:rsidRPr="00683AD4">
        <w:rPr>
          <w:lang w:val="en-GB" w:eastAsia="en-GB"/>
        </w:rPr>
        <w:t xml:space="preserve"> (shared mailbox)</w:t>
      </w:r>
    </w:p>
    <w:p w14:paraId="5D60F84F" w14:textId="77777777" w:rsidR="00683AD4" w:rsidRPr="00683AD4" w:rsidRDefault="00683AD4" w:rsidP="00683AD4">
      <w:pPr>
        <w:spacing w:before="0"/>
        <w:rPr>
          <w:b/>
          <w:lang w:val="en-GB" w:eastAsia="en-GB"/>
        </w:rPr>
      </w:pPr>
      <w:r w:rsidRPr="00683AD4">
        <w:rPr>
          <w:lang w:val="en-GB" w:eastAsia="en-GB"/>
        </w:rPr>
        <w:t>amb Insurance is authorised and regulated by the Financial Conduct Authority.  Our Firm Reference Number (FRN) is 303326. You can check this on the Financial Services Register by visiting the FCA’s website www.fca.org.uk or by telephoning the FCA on 0800 111 6768.</w:t>
      </w:r>
    </w:p>
    <w:p w14:paraId="6C22E708" w14:textId="77777777" w:rsidR="00683AD4" w:rsidRPr="00683AD4" w:rsidRDefault="00683AD4" w:rsidP="00683AD4">
      <w:pPr>
        <w:pStyle w:val="Style4"/>
      </w:pPr>
      <w:r w:rsidRPr="00683AD4">
        <w:t>About the firm</w:t>
      </w:r>
    </w:p>
    <w:p w14:paraId="1206132C" w14:textId="77777777" w:rsidR="00683AD4" w:rsidRPr="00683AD4" w:rsidRDefault="00683AD4" w:rsidP="00683AD4">
      <w:pPr>
        <w:rPr>
          <w:b/>
          <w:lang w:val="en-GB" w:eastAsia="en-GB"/>
        </w:rPr>
      </w:pPr>
      <w:r w:rsidRPr="00683AD4">
        <w:rPr>
          <w:lang w:val="en-GB" w:eastAsia="en-GB"/>
        </w:rPr>
        <w:t>amb Insurance Services is an independent Insurance Intermediary</w:t>
      </w:r>
    </w:p>
    <w:p w14:paraId="0E1A3CCE" w14:textId="77777777" w:rsidR="00683AD4" w:rsidRPr="00683AD4" w:rsidRDefault="00683AD4" w:rsidP="00683AD4">
      <w:pPr>
        <w:pStyle w:val="Style4"/>
      </w:pPr>
      <w:r w:rsidRPr="00683AD4">
        <w:t>Our service</w:t>
      </w:r>
    </w:p>
    <w:p w14:paraId="1F9B58B2" w14:textId="77777777" w:rsidR="00683AD4" w:rsidRPr="00683AD4" w:rsidRDefault="00683AD4" w:rsidP="00683AD4">
      <w:pPr>
        <w:rPr>
          <w:rFonts w:cs="Times New Roman"/>
          <w:b/>
          <w:u w:val="single"/>
          <w:lang w:val="en-GB" w:eastAsia="en-GB"/>
        </w:rPr>
      </w:pPr>
      <w:r w:rsidRPr="00683AD4">
        <w:rPr>
          <w:lang w:val="en-GB" w:eastAsia="en-GB"/>
        </w:rPr>
        <w:t xml:space="preserve">We offer a wide range of insurance products and have access to leading insurers in the marketplace. The advice given by the firm is on a personal recommendation based on a fair and personal analysis of the market, however for some types of insurance we deal predominantly with a single or limited number of insurers which we have selected as offering value for money and quality service. In circumstances which the firm does not give a personal recommendation </w:t>
      </w:r>
      <w:proofErr w:type="gramStart"/>
      <w:r w:rsidRPr="00683AD4">
        <w:rPr>
          <w:lang w:val="en-GB" w:eastAsia="en-GB"/>
        </w:rPr>
        <w:t>on the basis of</w:t>
      </w:r>
      <w:proofErr w:type="gramEnd"/>
      <w:r w:rsidRPr="00683AD4">
        <w:rPr>
          <w:lang w:val="en-GB" w:eastAsia="en-GB"/>
        </w:rPr>
        <w:t xml:space="preserve"> a fair and personal analysis, we will provide you with the name of the insurers which the firm may and does conduct business with. We will give you details of these arrangements before you make any commitment on any </w:t>
      </w:r>
      <w:proofErr w:type="gramStart"/>
      <w:r w:rsidRPr="00683AD4">
        <w:rPr>
          <w:lang w:val="en-GB" w:eastAsia="en-GB"/>
        </w:rPr>
        <w:t>product</w:t>
      </w:r>
      <w:proofErr w:type="gramEnd"/>
      <w:r w:rsidRPr="00683AD4">
        <w:rPr>
          <w:lang w:val="en-GB" w:eastAsia="en-GB"/>
        </w:rPr>
        <w:t xml:space="preserve"> we offer you.  We will explain the main features of the products cover and benefits, any unusual restrictions or exclusions, any significant conditions or obligations and the period of cover. We will make a recommendation for you after we have assessed your </w:t>
      </w:r>
      <w:r w:rsidR="00121D20" w:rsidRPr="00683AD4">
        <w:rPr>
          <w:lang w:val="en-GB" w:eastAsia="en-GB"/>
        </w:rPr>
        <w:t>needs or</w:t>
      </w:r>
      <w:r w:rsidRPr="00683AD4">
        <w:rPr>
          <w:lang w:val="en-GB" w:eastAsia="en-GB"/>
        </w:rPr>
        <w:t xml:space="preserve"> advise you if we are unable to place your insurance.  In some circumstances we provide information only and do not therefore make a personal recommendation.  The documentation we provide will make it clear whether the sale is provided on an advised or non-advised basis.  We will also make clear in our documentation prior to conclusion of the contract areas where we are acting as agent for the customer, the insurer or both.</w:t>
      </w:r>
    </w:p>
    <w:p w14:paraId="25A65E70" w14:textId="77777777" w:rsidR="00683AD4" w:rsidRPr="00683AD4" w:rsidRDefault="00683AD4" w:rsidP="00683AD4">
      <w:pPr>
        <w:pStyle w:val="Style4"/>
      </w:pPr>
      <w:r w:rsidRPr="00683AD4">
        <w:t>Limitations and exclusion of our liability</w:t>
      </w:r>
    </w:p>
    <w:p w14:paraId="7A81A3E2" w14:textId="77777777" w:rsidR="00683AD4" w:rsidRPr="00683AD4" w:rsidRDefault="00683AD4" w:rsidP="00683AD4">
      <w:pPr>
        <w:rPr>
          <w:lang w:val="en-GB" w:eastAsia="en-GB"/>
        </w:rPr>
      </w:pPr>
      <w:r w:rsidRPr="00683AD4">
        <w:rPr>
          <w:lang w:val="en-GB" w:eastAsia="en-GB"/>
        </w:rPr>
        <w:t>The following provisions set out our entire financial liability to you.</w:t>
      </w:r>
    </w:p>
    <w:p w14:paraId="5A7913F4" w14:textId="77777777" w:rsidR="00683AD4" w:rsidRPr="00683AD4" w:rsidRDefault="00683AD4" w:rsidP="00683AD4">
      <w:pPr>
        <w:rPr>
          <w:rFonts w:cs="Arial"/>
          <w:color w:val="FF0000"/>
          <w:lang w:val="en-GB" w:eastAsia="en-GB"/>
        </w:rPr>
      </w:pPr>
      <w:r w:rsidRPr="00683AD4">
        <w:rPr>
          <w:lang w:val="en-GB" w:eastAsia="en-GB"/>
        </w:rPr>
        <w:t xml:space="preserve">You acknowledge and agree that you shall only be entitled to make a claim against us and not against any individual employee or consultant engaged by us. Our liability for losses suffered by you arising under or in connection with the provision of our services, </w:t>
      </w:r>
      <w:r w:rsidR="00121D20" w:rsidRPr="00683AD4">
        <w:rPr>
          <w:lang w:val="en-GB" w:eastAsia="en-GB"/>
        </w:rPr>
        <w:t>whether in</w:t>
      </w:r>
      <w:r w:rsidRPr="00683AD4">
        <w:rPr>
          <w:lang w:val="en-GB" w:eastAsia="en-GB"/>
        </w:rPr>
        <w:t xml:space="preserve"> contract, tort (including negligence), breach of statutory duty, or otherwise (including our liability for the acts or omissions of our senior management, employees and any appointed representatives shall be limited in all circumstances to </w:t>
      </w:r>
      <w:r w:rsidRPr="00121D20">
        <w:rPr>
          <w:lang w:val="en-GB" w:eastAsia="en-GB"/>
        </w:rPr>
        <w:t>£</w:t>
      </w:r>
      <w:r w:rsidRPr="00683AD4">
        <w:rPr>
          <w:lang w:val="en-GB" w:eastAsia="en-GB"/>
        </w:rPr>
        <w:t xml:space="preserve">5,000,000 per claim.  Any claim or series of claims arising from one act, error, omission, incident or original cause shall </w:t>
      </w:r>
      <w:proofErr w:type="gramStart"/>
      <w:r w:rsidRPr="00683AD4">
        <w:rPr>
          <w:lang w:val="en-GB" w:eastAsia="en-GB"/>
        </w:rPr>
        <w:t>be considered to be</w:t>
      </w:r>
      <w:proofErr w:type="gramEnd"/>
      <w:r w:rsidRPr="00683AD4">
        <w:rPr>
          <w:lang w:val="en-GB" w:eastAsia="en-GB"/>
        </w:rPr>
        <w:t xml:space="preserv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14:paraId="71FF6568" w14:textId="77777777" w:rsidR="00683AD4" w:rsidRPr="00683AD4" w:rsidRDefault="00683AD4" w:rsidP="00683AD4">
      <w:pPr>
        <w:pStyle w:val="Style4"/>
      </w:pPr>
      <w:r w:rsidRPr="00683AD4">
        <w:t>Important Information (consumer customers only)</w:t>
      </w:r>
    </w:p>
    <w:p w14:paraId="6DE24AF4" w14:textId="77777777" w:rsidR="00683AD4" w:rsidRPr="00683AD4" w:rsidRDefault="00683AD4" w:rsidP="00683AD4">
      <w:pPr>
        <w:rPr>
          <w:lang w:val="en-GB" w:eastAsia="en-GB"/>
        </w:rPr>
      </w:pPr>
      <w:r w:rsidRPr="00683AD4">
        <w:rPr>
          <w:lang w:val="en-GB" w:eastAsia="en-GB"/>
        </w:rPr>
        <w:t xml:space="preserve">Under the Consumer Insurance (Disclosure and Representation) Act 2012 it is your duty as a consumer to </w:t>
      </w:r>
      <w:r w:rsidRPr="00683AD4">
        <w:rPr>
          <w:b/>
          <w:lang w:val="en-GB" w:eastAsia="en-GB"/>
        </w:rPr>
        <w:t>take reasonable care</w:t>
      </w:r>
      <w:r w:rsidRPr="00683AD4">
        <w:rPr>
          <w:lang w:val="en-GB" w:eastAsia="en-GB"/>
        </w:rPr>
        <w:t xml:space="preserve"> not to make a misrepresentation to an insurer.  Under the act, a consumer is defined as an individual who enters into an insurance contract wholly or mainly for purposes unrelated to the individual’s trade, business or profession.  A failure by the consumer to comply with the insurers request to confirm or amend </w:t>
      </w:r>
      <w:proofErr w:type="gramStart"/>
      <w:r w:rsidRPr="00683AD4">
        <w:rPr>
          <w:lang w:val="en-GB" w:eastAsia="en-GB"/>
        </w:rPr>
        <w:t>particulars previously</w:t>
      </w:r>
      <w:proofErr w:type="gramEnd"/>
      <w:r w:rsidRPr="00683AD4">
        <w:rPr>
          <w:lang w:val="en-GB" w:eastAsia="en-GB"/>
        </w:rPr>
        <w:t xml:space="preserve">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1D625C5E" w14:textId="77777777" w:rsidR="00683AD4" w:rsidRPr="00121D20" w:rsidRDefault="00683AD4" w:rsidP="00683AD4">
      <w:pPr>
        <w:rPr>
          <w:b/>
          <w:lang w:val="en-GB" w:eastAsia="en-GB"/>
        </w:rPr>
      </w:pPr>
      <w:r w:rsidRPr="00121D20">
        <w:rPr>
          <w:b/>
          <w:lang w:val="en-GB" w:eastAsia="en-GB"/>
        </w:rPr>
        <w:t xml:space="preserve">If in doubt about any point in relation to your duty to take reasonable care and subsequent qualifying </w:t>
      </w:r>
      <w:r w:rsidR="00121D20" w:rsidRPr="00121D20">
        <w:rPr>
          <w:b/>
          <w:lang w:val="en-GB" w:eastAsia="en-GB"/>
        </w:rPr>
        <w:t>misrepresentations,</w:t>
      </w:r>
      <w:r w:rsidRPr="00121D20">
        <w:rPr>
          <w:b/>
          <w:lang w:val="en-GB" w:eastAsia="en-GB"/>
        </w:rPr>
        <w:t xml:space="preserve"> please contact us immediately.</w:t>
      </w:r>
    </w:p>
    <w:p w14:paraId="617E4103" w14:textId="77777777" w:rsidR="00683AD4" w:rsidRPr="00683AD4" w:rsidRDefault="00683AD4" w:rsidP="00683AD4">
      <w:pPr>
        <w:pStyle w:val="Style4"/>
      </w:pPr>
      <w:r w:rsidRPr="00683AD4">
        <w:lastRenderedPageBreak/>
        <w:t>The duty of fair presentation (non</w:t>
      </w:r>
      <w:r w:rsidR="00121D20">
        <w:t>-</w:t>
      </w:r>
      <w:r w:rsidRPr="00683AD4">
        <w:t>consumer customers only)</w:t>
      </w:r>
    </w:p>
    <w:p w14:paraId="4390F924" w14:textId="77777777" w:rsidR="00683AD4" w:rsidRPr="00683AD4" w:rsidRDefault="00683AD4" w:rsidP="00683AD4">
      <w:pPr>
        <w:rPr>
          <w:lang w:val="en-GB" w:eastAsia="en-GB"/>
        </w:rPr>
      </w:pPr>
      <w:r w:rsidRPr="00683AD4">
        <w:rPr>
          <w:lang w:val="en-GB" w:eastAsia="en-GB"/>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w:t>
      </w:r>
      <w:proofErr w:type="gramStart"/>
      <w:r w:rsidRPr="00683AD4">
        <w:rPr>
          <w:lang w:val="en-GB" w:eastAsia="en-GB"/>
        </w:rPr>
        <w:t>sufficient</w:t>
      </w:r>
      <w:proofErr w:type="gramEnd"/>
      <w:r w:rsidRPr="00683AD4">
        <w:rPr>
          <w:lang w:val="en-GB" w:eastAsia="en-GB"/>
        </w:rPr>
        <w:t xml:space="preserve"> information to put your insurer on notice that it needs to make further enquiries.   You must ensure that any information you provide is 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w:t>
      </w:r>
      <w:r w:rsidR="00121D20" w:rsidRPr="00683AD4">
        <w:rPr>
          <w:lang w:val="en-GB" w:eastAsia="en-GB"/>
        </w:rPr>
        <w:t>cases,</w:t>
      </w:r>
      <w:r w:rsidRPr="00683AD4">
        <w:rPr>
          <w:lang w:val="en-GB" w:eastAsia="en-GB"/>
        </w:rPr>
        <w:t xml:space="preserve"> this could result in your policy being declared void by an insurer and your premiums returned.  Any deliberate or reckless breach of the duty of fair presentation could result in your policy being declared void by an insurer with no refund of premium</w:t>
      </w:r>
    </w:p>
    <w:p w14:paraId="2BB2A6E2" w14:textId="77777777" w:rsidR="00683AD4" w:rsidRPr="00121D20" w:rsidRDefault="00683AD4" w:rsidP="00683AD4">
      <w:pPr>
        <w:rPr>
          <w:rFonts w:cs="Arial"/>
          <w:lang w:val="en-GB" w:eastAsia="en-GB"/>
        </w:rPr>
      </w:pPr>
      <w:r w:rsidRPr="00121D20">
        <w:rPr>
          <w:rFonts w:cs="Arial"/>
          <w:b/>
          <w:lang w:val="en-GB" w:eastAsia="en-GB"/>
        </w:rPr>
        <w:t xml:space="preserve">If in doubt about any point in relation to material circumstances and reasonable </w:t>
      </w:r>
      <w:r w:rsidR="00121D20" w:rsidRPr="00121D20">
        <w:rPr>
          <w:rFonts w:cs="Arial"/>
          <w:b/>
          <w:lang w:val="en-GB" w:eastAsia="en-GB"/>
        </w:rPr>
        <w:t>search,</w:t>
      </w:r>
      <w:r w:rsidRPr="00121D20">
        <w:rPr>
          <w:rFonts w:cs="Arial"/>
          <w:b/>
          <w:lang w:val="en-GB" w:eastAsia="en-GB"/>
        </w:rPr>
        <w:t xml:space="preserve"> please contact us immediately.</w:t>
      </w:r>
    </w:p>
    <w:p w14:paraId="7FB8E68B" w14:textId="77777777" w:rsidR="00683AD4" w:rsidRPr="00683AD4" w:rsidRDefault="00683AD4" w:rsidP="00683AD4">
      <w:pPr>
        <w:pStyle w:val="Style4"/>
      </w:pPr>
      <w:r w:rsidRPr="00683AD4">
        <w:t>Financial Crime</w:t>
      </w:r>
    </w:p>
    <w:p w14:paraId="73715668" w14:textId="77777777" w:rsidR="00683AD4" w:rsidRPr="00683AD4" w:rsidRDefault="00683AD4" w:rsidP="00683AD4">
      <w:pPr>
        <w:rPr>
          <w:lang w:val="en-GB" w:eastAsia="en-GB"/>
        </w:rPr>
      </w:pPr>
      <w:r w:rsidRPr="00683AD4">
        <w:rPr>
          <w:lang w:val="en-GB" w:eastAsia="en-GB"/>
        </w:rPr>
        <w:t>Please be aware that current UK money laundering regulations require us to obtain adequate ‘Know Your Client’ information about you. We are also required to cross check you against the HM Financial Sanctions List as part of the information gathering process.</w:t>
      </w:r>
    </w:p>
    <w:p w14:paraId="5E0CD3FB" w14:textId="77777777" w:rsidR="00683AD4" w:rsidRPr="00683AD4" w:rsidRDefault="00683AD4" w:rsidP="00683AD4">
      <w:pPr>
        <w:rPr>
          <w:lang w:val="en-GB" w:eastAsia="en-GB"/>
        </w:rPr>
      </w:pPr>
      <w:r w:rsidRPr="00683AD4">
        <w:rPr>
          <w:lang w:val="en-GB" w:eastAsia="en-GB"/>
        </w:rPr>
        <w:t>We are obliged to report to the National Crime Agency and/or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2D2D3C4C" w14:textId="77777777" w:rsidR="00683AD4" w:rsidRPr="00683AD4" w:rsidRDefault="00683AD4" w:rsidP="00683AD4">
      <w:pPr>
        <w:pStyle w:val="Style4"/>
        <w:rPr>
          <w:strike/>
        </w:rPr>
      </w:pPr>
      <w:r w:rsidRPr="00683AD4">
        <w:t xml:space="preserve">Consumer Credit </w:t>
      </w:r>
    </w:p>
    <w:p w14:paraId="3B6EE99B" w14:textId="77777777" w:rsidR="00683AD4" w:rsidRPr="00683AD4" w:rsidRDefault="00683AD4" w:rsidP="00683AD4">
      <w:pPr>
        <w:rPr>
          <w:color w:val="FF0000"/>
          <w:lang w:val="en-GB" w:eastAsia="en-GB"/>
        </w:rPr>
      </w:pPr>
      <w:r w:rsidRPr="00683AD4">
        <w:rPr>
          <w:lang w:val="en-GB" w:eastAsia="en-GB"/>
        </w:rPr>
        <w:t xml:space="preserve">We are authorised and regulated by the Financial Conduct Authority in respect of Consumer Credit. </w:t>
      </w:r>
    </w:p>
    <w:p w14:paraId="2904A96A" w14:textId="77777777" w:rsidR="00683AD4" w:rsidRPr="00683AD4" w:rsidRDefault="00683AD4" w:rsidP="00683AD4">
      <w:pPr>
        <w:pStyle w:val="Style4"/>
      </w:pPr>
      <w:r w:rsidRPr="00683AD4">
        <w:t>Solvency of Insurers</w:t>
      </w:r>
    </w:p>
    <w:p w14:paraId="32E413A3" w14:textId="77777777" w:rsidR="00683AD4" w:rsidRPr="00683AD4" w:rsidRDefault="00683AD4" w:rsidP="00683AD4">
      <w:pPr>
        <w:autoSpaceDE w:val="0"/>
        <w:autoSpaceDN w:val="0"/>
        <w:adjustRightInd w:val="0"/>
        <w:spacing w:before="0" w:after="0"/>
        <w:jc w:val="left"/>
        <w:rPr>
          <w:rFonts w:eastAsia="Times New Roman" w:cs="Arial"/>
          <w:color w:val="000000"/>
          <w:szCs w:val="18"/>
          <w:lang w:val="en-GB" w:eastAsia="en-GB"/>
        </w:rPr>
      </w:pPr>
      <w:r w:rsidRPr="00683AD4">
        <w:rPr>
          <w:lang w:val="en-GB" w:eastAsia="en-GB"/>
        </w:rPr>
        <w:t>We cannot guarantee the solvency of any insurer with which we place business. This means that you may still be liable for any premium due and not be able to recover the premium paid, whether in full or in part, should an insurer become insolvent</w:t>
      </w:r>
      <w:r w:rsidRPr="00683AD4">
        <w:rPr>
          <w:rFonts w:eastAsia="Times New Roman" w:cs="Arial"/>
          <w:color w:val="000000"/>
          <w:szCs w:val="18"/>
          <w:lang w:val="en-GB" w:eastAsia="en-GB"/>
        </w:rPr>
        <w:t>.</w:t>
      </w:r>
    </w:p>
    <w:p w14:paraId="72D21CAB" w14:textId="77777777" w:rsidR="00683AD4" w:rsidRPr="00683AD4" w:rsidRDefault="00683AD4" w:rsidP="00683AD4">
      <w:pPr>
        <w:pStyle w:val="Style4"/>
      </w:pPr>
      <w:r w:rsidRPr="00683AD4">
        <w:t>Terms of Payment</w:t>
      </w:r>
    </w:p>
    <w:p w14:paraId="01A2BEC4" w14:textId="77777777" w:rsidR="00683AD4" w:rsidRPr="00683AD4" w:rsidRDefault="00683AD4" w:rsidP="00683AD4">
      <w:pPr>
        <w:rPr>
          <w:lang w:val="en-GB" w:eastAsia="en-GB"/>
        </w:rPr>
      </w:pPr>
      <w:r w:rsidRPr="00683AD4">
        <w:rPr>
          <w:lang w:val="en-GB" w:eastAsia="en-GB"/>
        </w:rPr>
        <w:t>Our payment terms are as follows (unless specifically agreed by us in writing to the contrary):</w:t>
      </w:r>
    </w:p>
    <w:p w14:paraId="5B7D1561" w14:textId="77777777" w:rsidR="00683AD4" w:rsidRPr="00683AD4" w:rsidRDefault="00683AD4" w:rsidP="00683AD4">
      <w:pPr>
        <w:rPr>
          <w:lang w:val="en-GB" w:eastAsia="en-GB"/>
        </w:rPr>
      </w:pPr>
      <w:r w:rsidRPr="00683AD4">
        <w:rPr>
          <w:lang w:val="en-GB" w:eastAsia="en-GB"/>
        </w:rPr>
        <w:t>• New policies: immediate payment on or before the inception date of the policy</w:t>
      </w:r>
    </w:p>
    <w:p w14:paraId="68AA2292" w14:textId="77777777" w:rsidR="00683AD4" w:rsidRPr="00683AD4" w:rsidRDefault="00683AD4" w:rsidP="00683AD4">
      <w:pPr>
        <w:rPr>
          <w:lang w:val="en-GB" w:eastAsia="en-GB"/>
        </w:rPr>
      </w:pPr>
      <w:r w:rsidRPr="00683AD4">
        <w:rPr>
          <w:lang w:val="en-GB" w:eastAsia="en-GB"/>
        </w:rPr>
        <w:t>• Alterations to existing policies: immediate payment on or before the effective date of the change</w:t>
      </w:r>
    </w:p>
    <w:p w14:paraId="61FD3BC4" w14:textId="77777777" w:rsidR="00683AD4" w:rsidRPr="00683AD4" w:rsidRDefault="00683AD4" w:rsidP="00683AD4">
      <w:pPr>
        <w:rPr>
          <w:lang w:val="en-GB" w:eastAsia="en-GB"/>
        </w:rPr>
      </w:pPr>
      <w:r w:rsidRPr="00683AD4">
        <w:rPr>
          <w:lang w:val="en-GB" w:eastAsia="en-GB"/>
        </w:rPr>
        <w:t>• Renewals: due in full before the renewal date</w:t>
      </w:r>
    </w:p>
    <w:p w14:paraId="4AEAAA4A" w14:textId="77777777" w:rsidR="00683AD4" w:rsidRPr="00683AD4" w:rsidRDefault="00683AD4" w:rsidP="00683AD4">
      <w:pPr>
        <w:rPr>
          <w:lang w:val="en-GB" w:eastAsia="en-GB"/>
        </w:rPr>
      </w:pPr>
      <w:r w:rsidRPr="00683AD4">
        <w:rPr>
          <w:lang w:val="en-GB" w:eastAsia="en-GB"/>
        </w:rPr>
        <w:t xml:space="preserve">If payment is not received from you in accordance with the above terms, we, or your insurer may be forced to cancel or lapse the relevant policy/policies, which could mean that part or </w:t>
      </w:r>
      <w:proofErr w:type="gramStart"/>
      <w:r w:rsidRPr="00683AD4">
        <w:rPr>
          <w:lang w:val="en-GB" w:eastAsia="en-GB"/>
        </w:rPr>
        <w:t>all of</w:t>
      </w:r>
      <w:proofErr w:type="gramEnd"/>
      <w:r w:rsidRPr="00683AD4">
        <w:rPr>
          <w:lang w:val="en-GB" w:eastAsia="en-GB"/>
        </w:rPr>
        <w:t xml:space="preserve"> a claim may not be paid.  You may also be in breach of legally required insurance cover.</w:t>
      </w:r>
    </w:p>
    <w:p w14:paraId="2793BBCA" w14:textId="77777777" w:rsidR="00683AD4" w:rsidRPr="00683AD4" w:rsidRDefault="00683AD4" w:rsidP="00683AD4">
      <w:pPr>
        <w:rPr>
          <w:lang w:val="en-GB" w:eastAsia="en-GB"/>
        </w:rPr>
      </w:pPr>
      <w:r w:rsidRPr="00683AD4">
        <w:rPr>
          <w:lang w:val="en-GB" w:eastAsia="en-GB"/>
        </w:rPr>
        <w:t xml:space="preserve">When renewal is </w:t>
      </w:r>
      <w:r w:rsidR="00121D20" w:rsidRPr="00683AD4">
        <w:rPr>
          <w:lang w:val="en-GB" w:eastAsia="en-GB"/>
        </w:rPr>
        <w:t>invited,</w:t>
      </w:r>
      <w:r w:rsidRPr="00683AD4">
        <w:rPr>
          <w:lang w:val="en-GB" w:eastAsia="en-GB"/>
        </w:rPr>
        <w:t xml:space="preserve"> and the policy is paid by monthly direct debit, we will issue a notice to you. To ensure you are not left without cover, the absence of a response to this notice will be deemed as your consent to cover being renewed automatically. </w:t>
      </w:r>
    </w:p>
    <w:p w14:paraId="6998053A" w14:textId="77777777" w:rsidR="00683AD4" w:rsidRPr="00683AD4" w:rsidRDefault="00683AD4" w:rsidP="00683AD4">
      <w:pPr>
        <w:rPr>
          <w:rFonts w:cs="Times New Roman"/>
          <w:lang w:val="en-GB" w:eastAsia="en-GB"/>
        </w:rPr>
      </w:pPr>
      <w:r w:rsidRPr="00683AD4">
        <w:rPr>
          <w:lang w:val="en-GB" w:eastAsia="en-GB"/>
        </w:rPr>
        <w:t xml:space="preserve">If you choose to pay for your insurance premium using a finance provider, your details will be passed onto them. We will provide you with a breakdown of the costs of your monthly instalments and subsequently a document outlining key features of their credit agreement with you including any fees they apply and the cost of default charges.  It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683AD4">
        <w:rPr>
          <w:rFonts w:cs="Times New Roman"/>
          <w:lang w:val="en-GB" w:eastAsia="en-GB"/>
        </w:rPr>
        <w:t xml:space="preserve">If any direct debit or other payment due in respect of any credit agreement you enter into to pay insurance premiums is not met when presented for payment or if you end the credit </w:t>
      </w:r>
      <w:proofErr w:type="gramStart"/>
      <w:r w:rsidRPr="00683AD4">
        <w:rPr>
          <w:rFonts w:cs="Times New Roman"/>
          <w:lang w:val="en-GB" w:eastAsia="en-GB"/>
        </w:rPr>
        <w:t>agreement</w:t>
      </w:r>
      <w:proofErr w:type="gramEnd"/>
      <w:r w:rsidRPr="00683AD4">
        <w:rPr>
          <w:rFonts w:cs="Times New Roman"/>
          <w:lang w:val="en-GB" w:eastAsia="en-GB"/>
        </w:rPr>
        <w:t xml:space="preserve">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r w:rsidR="00121D20" w:rsidRPr="00683AD4">
        <w:rPr>
          <w:rFonts w:cs="Times New Roman"/>
          <w:lang w:val="en-GB" w:eastAsia="en-GB"/>
        </w:rPr>
        <w:t>non-payment</w:t>
      </w:r>
      <w:r w:rsidRPr="00683AD4">
        <w:rPr>
          <w:rFonts w:cs="Times New Roman"/>
          <w:lang w:val="en-GB" w:eastAsia="en-GB"/>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w:t>
      </w:r>
      <w:proofErr w:type="gramStart"/>
      <w:r w:rsidRPr="00683AD4">
        <w:rPr>
          <w:rFonts w:cs="Times New Roman"/>
          <w:lang w:val="en-GB" w:eastAsia="en-GB"/>
        </w:rPr>
        <w:t>costs</w:t>
      </w:r>
      <w:proofErr w:type="gramEnd"/>
      <w:r w:rsidRPr="00683AD4">
        <w:rPr>
          <w:rFonts w:cs="Times New Roman"/>
          <w:lang w:val="en-GB" w:eastAsia="en-GB"/>
        </w:rPr>
        <w:t xml:space="preserve"> we reserve the right to pursue any additional debt owed to the firm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t>
      </w:r>
      <w:proofErr w:type="gramStart"/>
      <w:r w:rsidRPr="00683AD4">
        <w:rPr>
          <w:rFonts w:cs="Times New Roman"/>
          <w:lang w:val="en-GB" w:eastAsia="en-GB"/>
        </w:rPr>
        <w:t>whether or not</w:t>
      </w:r>
      <w:proofErr w:type="gramEnd"/>
      <w:r w:rsidRPr="00683AD4">
        <w:rPr>
          <w:rFonts w:cs="Times New Roman"/>
          <w:lang w:val="en-GB" w:eastAsia="en-GB"/>
        </w:rPr>
        <w:t xml:space="preserve">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r w:rsidR="00121D20" w:rsidRPr="00683AD4">
        <w:rPr>
          <w:rFonts w:cs="Times New Roman"/>
          <w:lang w:val="en-GB" w:eastAsia="en-GB"/>
        </w:rPr>
        <w:t>facility,</w:t>
      </w:r>
      <w:r w:rsidRPr="00683AD4">
        <w:rPr>
          <w:rFonts w:cs="Times New Roman"/>
          <w:lang w:val="en-GB" w:eastAsia="en-GB"/>
        </w:rPr>
        <w:t xml:space="preserve"> you must be resident in the UK, aged 18 years or over and hold a bank or building society current account which can support direct debit payments. Credit is available subject to status.</w:t>
      </w:r>
    </w:p>
    <w:p w14:paraId="080D81E7" w14:textId="77777777" w:rsidR="00496264" w:rsidRPr="00496264" w:rsidRDefault="00496264" w:rsidP="00496264">
      <w:pPr>
        <w:rPr>
          <w:lang w:val="en-GB" w:eastAsia="en-GB"/>
        </w:rPr>
      </w:pPr>
      <w:r w:rsidRPr="00496264">
        <w:rPr>
          <w:lang w:val="en-GB" w:eastAsia="en-GB"/>
        </w:rPr>
        <w:t xml:space="preserve">Any payment we receive from you will be held by The Broker Network Limited, which pays insurers on our behalf, in a </w:t>
      </w:r>
      <w:proofErr w:type="gramStart"/>
      <w:r w:rsidRPr="00496264">
        <w:rPr>
          <w:lang w:val="en-GB" w:eastAsia="en-GB"/>
        </w:rPr>
        <w:t>Non Statutory</w:t>
      </w:r>
      <w:proofErr w:type="gramEnd"/>
      <w:r w:rsidRPr="00496264">
        <w:rPr>
          <w:lang w:val="en-GB" w:eastAsia="en-GB"/>
        </w:rPr>
        <w:t xml:space="preserve"> Client Trust Bank Account held with RBS. In some </w:t>
      </w:r>
      <w:proofErr w:type="gramStart"/>
      <w:r w:rsidRPr="00496264">
        <w:rPr>
          <w:lang w:val="en-GB" w:eastAsia="en-GB"/>
        </w:rPr>
        <w:t>cases</w:t>
      </w:r>
      <w:proofErr w:type="gramEnd"/>
      <w:r w:rsidRPr="00496264">
        <w:rPr>
          <w:lang w:val="en-GB" w:eastAsia="en-GB"/>
        </w:rPr>
        <w:t xml:space="preserve"> the payment we receive will be held on behalf of the provider with whom we arrange your policy as their agent.  This means that any payment you make to us will be regarded as having been paid to the provider.  This is known as risk transfer.</w:t>
      </w:r>
    </w:p>
    <w:p w14:paraId="093D29C0" w14:textId="77777777" w:rsidR="00496264" w:rsidRPr="00496264" w:rsidRDefault="00496264" w:rsidP="00496264">
      <w:pPr>
        <w:rPr>
          <w:lang w:val="en-GB" w:eastAsia="en-GB"/>
        </w:rPr>
      </w:pPr>
      <w:r w:rsidRPr="00496264">
        <w:rPr>
          <w:lang w:val="en-GB" w:eastAsia="en-GB"/>
        </w:rPr>
        <w:t xml:space="preserve">By operating a </w:t>
      </w:r>
      <w:proofErr w:type="gramStart"/>
      <w:r w:rsidRPr="00496264">
        <w:rPr>
          <w:lang w:val="en-GB" w:eastAsia="en-GB"/>
        </w:rPr>
        <w:t>Non Statutory</w:t>
      </w:r>
      <w:proofErr w:type="gramEnd"/>
      <w:r w:rsidRPr="00496264">
        <w:rPr>
          <w:lang w:val="en-GB" w:eastAsia="en-GB"/>
        </w:rPr>
        <w:t xml:space="preserve"> Trust The Broker Network Limited is permitted to, and may use such monies to cross fund clients premiums and claims. </w:t>
      </w:r>
    </w:p>
    <w:p w14:paraId="0A777263" w14:textId="77777777" w:rsidR="00683AD4" w:rsidRPr="00683AD4" w:rsidRDefault="00496264" w:rsidP="00496264">
      <w:pPr>
        <w:rPr>
          <w:lang w:val="en-GB" w:eastAsia="en-GB"/>
        </w:rPr>
      </w:pPr>
      <w:r w:rsidRPr="00496264">
        <w:rPr>
          <w:lang w:val="en-GB" w:eastAsia="en-GB"/>
        </w:rPr>
        <w:t>Please make all cheques payable to “The Broker Network Limited”.</w:t>
      </w:r>
      <w:r>
        <w:rPr>
          <w:lang w:val="en-GB" w:eastAsia="en-GB"/>
        </w:rPr>
        <w:t xml:space="preserve"> </w:t>
      </w:r>
      <w:r w:rsidR="00683AD4" w:rsidRPr="00683AD4">
        <w:rPr>
          <w:rFonts w:cs="Times New Roman"/>
          <w:lang w:val="en-GB" w:eastAsia="en-GB"/>
        </w:rPr>
        <w:t>By instructing us to place insurance on your behalf you give your informed consent to these Client Money procedures.   If there are any matters which you do not understand, or do not accept, you should discuss them with us before proceeding.</w:t>
      </w:r>
      <w:r w:rsidR="00683AD4" w:rsidRPr="00683AD4">
        <w:rPr>
          <w:lang w:val="en-GB" w:eastAsia="en-GB"/>
        </w:rPr>
        <w:t xml:space="preserve">  We may pass the money you pay us to another intermediary. We will only do this where it is a necessary part of the process of arranging cover for you. Where this includes intermediaries outside the UK, the legal and regulatory regime may be different from that of the UK.  In the event of the intermediary failing, money may be treated differently than if it was held by an intermediary in the UK. You may notify us if you do not wish your money to be passed to a person in a particular jurisdiction.</w:t>
      </w:r>
    </w:p>
    <w:p w14:paraId="236BE5F5" w14:textId="77777777" w:rsidR="00683AD4" w:rsidRPr="00683AD4" w:rsidRDefault="00683AD4" w:rsidP="00683AD4">
      <w:pPr>
        <w:rPr>
          <w:lang w:val="en-GB" w:eastAsia="en-GB"/>
        </w:rPr>
      </w:pPr>
      <w:r w:rsidRPr="00683AD4">
        <w:rPr>
          <w:lang w:val="en-GB" w:eastAsia="en-GB"/>
        </w:rPr>
        <w:t xml:space="preserve">No interest will be payable to customers in respect of the client account.  Any interest earned will remain in the ownership of </w:t>
      </w:r>
      <w:r w:rsidR="00496264">
        <w:rPr>
          <w:lang w:val="en-GB" w:eastAsia="en-GB"/>
        </w:rPr>
        <w:t>The Broker Network Ltd</w:t>
      </w:r>
      <w:r w:rsidRPr="00683AD4">
        <w:rPr>
          <w:lang w:val="en-GB" w:eastAsia="en-GB"/>
        </w:rPr>
        <w:t>.</w:t>
      </w:r>
    </w:p>
    <w:p w14:paraId="7D619EFF" w14:textId="77777777" w:rsidR="00683AD4" w:rsidRPr="00683AD4" w:rsidRDefault="00683AD4" w:rsidP="00683AD4">
      <w:pPr>
        <w:pStyle w:val="Style4"/>
      </w:pPr>
      <w:r w:rsidRPr="00683AD4">
        <w:t>Notification of Incidents/Claims</w:t>
      </w:r>
    </w:p>
    <w:p w14:paraId="251DA947" w14:textId="77777777" w:rsidR="00683AD4" w:rsidRPr="00683AD4" w:rsidRDefault="00683AD4" w:rsidP="00683AD4">
      <w:pPr>
        <w:rPr>
          <w:lang w:val="en-GB" w:eastAsia="en-GB"/>
        </w:rPr>
      </w:pPr>
      <w:r w:rsidRPr="00683AD4">
        <w:rPr>
          <w:lang w:val="en-GB" w:eastAsia="en-GB"/>
        </w:rPr>
        <w:t xml:space="preserve">It is essential to notify us immediately of all incidents that may result in a claim against your insurance policy. You must do so whether you believe you are liable or not.  Any letter or claim received by you must be passed to us immediately, without acknowledgement.  Only by providing prompt notification of incidents can your insurance company take steps to protect your interests.  Your policy summary and/or policy document will provide you with details on who to contact to make a claim.  Claims payment will be made in favour of you. If you require a payment to be made to a third </w:t>
      </w:r>
      <w:proofErr w:type="gramStart"/>
      <w:r w:rsidRPr="00683AD4">
        <w:rPr>
          <w:lang w:val="en-GB" w:eastAsia="en-GB"/>
        </w:rPr>
        <w:t>party</w:t>
      </w:r>
      <w:proofErr w:type="gramEnd"/>
      <w:r w:rsidRPr="00683AD4">
        <w:rPr>
          <w:lang w:val="en-GB" w:eastAsia="en-GB"/>
        </w:rPr>
        <w:t xml:space="preserve"> then you must confirm the required payee name and details and provide a brief explanation for your request.  Please contact us for guidance on claiming under your policy.</w:t>
      </w:r>
    </w:p>
    <w:p w14:paraId="7DF3E061" w14:textId="77777777" w:rsidR="00683AD4" w:rsidRPr="00683AD4" w:rsidRDefault="00683AD4" w:rsidP="00683AD4">
      <w:pPr>
        <w:pStyle w:val="Style4"/>
      </w:pPr>
      <w:r w:rsidRPr="00683AD4">
        <w:t>Cancellation</w:t>
      </w:r>
    </w:p>
    <w:p w14:paraId="0FF3F668" w14:textId="77777777" w:rsidR="00683AD4" w:rsidRPr="00683AD4" w:rsidRDefault="00683AD4" w:rsidP="00683AD4">
      <w:pPr>
        <w:rPr>
          <w:lang w:val="en-GB" w:eastAsia="en-GB"/>
        </w:rPr>
      </w:pPr>
      <w:r w:rsidRPr="00683AD4">
        <w:rPr>
          <w:lang w:val="en-GB" w:eastAsia="en-GB"/>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‘Refunds’ section. To enable your insurer to process the cancellation, you will need to return certificates and any official documents to our office within 30 days of your notice to cancel.</w:t>
      </w:r>
    </w:p>
    <w:p w14:paraId="1D40AF5A" w14:textId="77777777" w:rsidR="00683AD4" w:rsidRPr="00683AD4" w:rsidRDefault="00683AD4" w:rsidP="00683AD4">
      <w:pPr>
        <w:pStyle w:val="Style4"/>
        <w:rPr>
          <w:caps/>
        </w:rPr>
      </w:pPr>
      <w:r w:rsidRPr="00683AD4">
        <w:t xml:space="preserve">Charges/Fees </w:t>
      </w:r>
    </w:p>
    <w:p w14:paraId="5593D2AE" w14:textId="77777777" w:rsidR="00683AD4" w:rsidRPr="00683AD4" w:rsidRDefault="00683AD4" w:rsidP="00121D20">
      <w:pPr>
        <w:rPr>
          <w:lang w:val="en-GB" w:eastAsia="en-GB"/>
        </w:rPr>
      </w:pPr>
      <w:r w:rsidRPr="00683AD4">
        <w:rPr>
          <w:lang w:val="en-GB" w:eastAsia="en-GB"/>
        </w:rPr>
        <w:t xml:space="preserve">In addition to the amount charged by insurers we also make charges to cover the administration of your insurance.  Any applicable insurance premium tax will be shown on the documentation we provide to you.  These fees are </w:t>
      </w:r>
      <w:r w:rsidR="00121D20" w:rsidRPr="00683AD4">
        <w:rPr>
          <w:lang w:val="en-GB" w:eastAsia="en-GB"/>
        </w:rPr>
        <w:t>non-refundable</w:t>
      </w:r>
      <w:r w:rsidRPr="00683AD4">
        <w:rPr>
          <w:lang w:val="en-GB" w:eastAsia="en-GB"/>
        </w:rPr>
        <w:t>.</w:t>
      </w:r>
    </w:p>
    <w:tbl>
      <w:tblPr>
        <w:tblStyle w:val="TableGrid"/>
        <w:tblW w:w="0" w:type="auto"/>
        <w:tblLook w:val="04A0" w:firstRow="1" w:lastRow="0" w:firstColumn="1" w:lastColumn="0" w:noHBand="0" w:noVBand="1"/>
      </w:tblPr>
      <w:tblGrid>
        <w:gridCol w:w="4537"/>
        <w:gridCol w:w="4489"/>
      </w:tblGrid>
      <w:tr w:rsidR="00683AD4" w:rsidRPr="00683AD4" w14:paraId="42B3E5CA" w14:textId="77777777" w:rsidTr="00683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230645E3" w14:textId="77777777" w:rsidR="00683AD4" w:rsidRPr="00683AD4" w:rsidRDefault="00683AD4" w:rsidP="00683AD4">
            <w:pPr>
              <w:pStyle w:val="Style4"/>
              <w:spacing w:before="0" w:after="0"/>
            </w:pPr>
            <w:r w:rsidRPr="00683AD4">
              <w:t>Commercial Customer</w:t>
            </w:r>
          </w:p>
        </w:tc>
      </w:tr>
      <w:tr w:rsidR="00683AD4" w:rsidRPr="00683AD4" w14:paraId="79140E5E" w14:textId="77777777" w:rsidTr="00683AD4">
        <w:tc>
          <w:tcPr>
            <w:cnfStyle w:val="001000000000" w:firstRow="0" w:lastRow="0" w:firstColumn="1" w:lastColumn="0" w:oddVBand="0" w:evenVBand="0" w:oddHBand="0" w:evenHBand="0" w:firstRowFirstColumn="0" w:firstRowLastColumn="0" w:lastRowFirstColumn="0" w:lastRowLastColumn="0"/>
            <w:tcW w:w="4537" w:type="dxa"/>
          </w:tcPr>
          <w:p w14:paraId="0A834570" w14:textId="77777777" w:rsidR="00683AD4" w:rsidRPr="00666D4E" w:rsidRDefault="00683AD4" w:rsidP="00683AD4">
            <w:pPr>
              <w:autoSpaceDE w:val="0"/>
              <w:autoSpaceDN w:val="0"/>
              <w:adjustRightInd w:val="0"/>
              <w:spacing w:before="0" w:after="10"/>
              <w:jc w:val="left"/>
              <w:rPr>
                <w:rFonts w:eastAsia="Times New Roman" w:cs="Arial"/>
                <w:b/>
                <w:szCs w:val="18"/>
                <w:lang w:val="en-GB" w:eastAsia="en-GB"/>
              </w:rPr>
            </w:pPr>
            <w:r w:rsidRPr="00666D4E">
              <w:rPr>
                <w:rFonts w:eastAsia="Times New Roman" w:cs="Arial"/>
                <w:b/>
                <w:szCs w:val="18"/>
                <w:lang w:val="en-GB" w:eastAsia="en-GB"/>
              </w:rPr>
              <w:t>Premium Range</w:t>
            </w:r>
          </w:p>
        </w:tc>
        <w:tc>
          <w:tcPr>
            <w:tcW w:w="4489" w:type="dxa"/>
          </w:tcPr>
          <w:p w14:paraId="690B7F00"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b/>
                <w:szCs w:val="18"/>
                <w:lang w:val="en-GB" w:eastAsia="en-GB"/>
              </w:rPr>
            </w:pPr>
            <w:r w:rsidRPr="00666D4E">
              <w:rPr>
                <w:rFonts w:eastAsia="Times New Roman" w:cs="Arial"/>
                <w:b/>
                <w:szCs w:val="18"/>
                <w:lang w:val="en-GB" w:eastAsia="en-GB"/>
              </w:rPr>
              <w:t>Fee Amount</w:t>
            </w:r>
          </w:p>
        </w:tc>
      </w:tr>
      <w:tr w:rsidR="00683AD4" w:rsidRPr="00683AD4" w14:paraId="4E0F733F" w14:textId="77777777" w:rsidTr="00683AD4">
        <w:tc>
          <w:tcPr>
            <w:cnfStyle w:val="001000000000" w:firstRow="0" w:lastRow="0" w:firstColumn="1" w:lastColumn="0" w:oddVBand="0" w:evenVBand="0" w:oddHBand="0" w:evenHBand="0" w:firstRowFirstColumn="0" w:firstRowLastColumn="0" w:lastRowFirstColumn="0" w:lastRowLastColumn="0"/>
            <w:tcW w:w="4537" w:type="dxa"/>
          </w:tcPr>
          <w:p w14:paraId="11783785" w14:textId="77777777" w:rsidR="00683AD4" w:rsidRPr="00666D4E" w:rsidRDefault="00683AD4" w:rsidP="00683AD4">
            <w:pPr>
              <w:autoSpaceDE w:val="0"/>
              <w:autoSpaceDN w:val="0"/>
              <w:adjustRightInd w:val="0"/>
              <w:spacing w:before="0" w:after="10"/>
              <w:jc w:val="left"/>
              <w:rPr>
                <w:rFonts w:eastAsia="Times New Roman" w:cs="Arial"/>
                <w:szCs w:val="18"/>
                <w:lang w:val="en-GB" w:eastAsia="en-GB"/>
              </w:rPr>
            </w:pPr>
            <w:r w:rsidRPr="00666D4E">
              <w:rPr>
                <w:rFonts w:eastAsia="Times New Roman" w:cs="Arial"/>
                <w:szCs w:val="18"/>
                <w:lang w:val="en-GB" w:eastAsia="en-GB"/>
              </w:rPr>
              <w:t>£0-£10,000</w:t>
            </w:r>
          </w:p>
        </w:tc>
        <w:tc>
          <w:tcPr>
            <w:tcW w:w="4489" w:type="dxa"/>
          </w:tcPr>
          <w:p w14:paraId="4BF69719"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szCs w:val="18"/>
                <w:lang w:val="en-GB" w:eastAsia="en-GB"/>
              </w:rPr>
            </w:pPr>
            <w:r w:rsidRPr="00666D4E">
              <w:rPr>
                <w:rFonts w:eastAsia="Times New Roman" w:cs="Arial"/>
                <w:szCs w:val="18"/>
                <w:lang w:val="en-GB" w:eastAsia="en-GB"/>
              </w:rPr>
              <w:t>10% (Minimum of £50</w:t>
            </w:r>
          </w:p>
        </w:tc>
      </w:tr>
      <w:tr w:rsidR="00683AD4" w:rsidRPr="00683AD4" w14:paraId="6CE00D62" w14:textId="77777777" w:rsidTr="00683AD4">
        <w:tc>
          <w:tcPr>
            <w:cnfStyle w:val="001000000000" w:firstRow="0" w:lastRow="0" w:firstColumn="1" w:lastColumn="0" w:oddVBand="0" w:evenVBand="0" w:oddHBand="0" w:evenHBand="0" w:firstRowFirstColumn="0" w:firstRowLastColumn="0" w:lastRowFirstColumn="0" w:lastRowLastColumn="0"/>
            <w:tcW w:w="4537" w:type="dxa"/>
          </w:tcPr>
          <w:p w14:paraId="41C51792" w14:textId="77777777" w:rsidR="00683AD4" w:rsidRPr="00666D4E" w:rsidRDefault="00683AD4" w:rsidP="00683AD4">
            <w:pPr>
              <w:autoSpaceDE w:val="0"/>
              <w:autoSpaceDN w:val="0"/>
              <w:adjustRightInd w:val="0"/>
              <w:spacing w:before="0" w:after="10"/>
              <w:jc w:val="left"/>
              <w:rPr>
                <w:rFonts w:eastAsia="Times New Roman" w:cs="Arial"/>
                <w:szCs w:val="18"/>
                <w:lang w:val="en-GB" w:eastAsia="en-GB"/>
              </w:rPr>
            </w:pPr>
            <w:r w:rsidRPr="00666D4E">
              <w:rPr>
                <w:rFonts w:eastAsia="Times New Roman" w:cs="Arial"/>
                <w:szCs w:val="18"/>
                <w:lang w:val="en-GB" w:eastAsia="en-GB"/>
              </w:rPr>
              <w:t>£10,000 +</w:t>
            </w:r>
          </w:p>
        </w:tc>
        <w:tc>
          <w:tcPr>
            <w:tcW w:w="4489" w:type="dxa"/>
          </w:tcPr>
          <w:p w14:paraId="41261428"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szCs w:val="18"/>
                <w:lang w:val="en-GB" w:eastAsia="en-GB"/>
              </w:rPr>
            </w:pPr>
            <w:r w:rsidRPr="00666D4E">
              <w:rPr>
                <w:rFonts w:eastAsia="Times New Roman" w:cs="Arial"/>
                <w:szCs w:val="18"/>
                <w:lang w:val="en-GB" w:eastAsia="en-GB"/>
              </w:rPr>
              <w:t>5%</w:t>
            </w:r>
          </w:p>
        </w:tc>
      </w:tr>
      <w:tr w:rsidR="00683AD4" w:rsidRPr="00683AD4" w14:paraId="4F6C18A5" w14:textId="77777777" w:rsidTr="00683AD4">
        <w:tc>
          <w:tcPr>
            <w:cnfStyle w:val="001000000000" w:firstRow="0" w:lastRow="0" w:firstColumn="1" w:lastColumn="0" w:oddVBand="0" w:evenVBand="0" w:oddHBand="0" w:evenHBand="0" w:firstRowFirstColumn="0" w:firstRowLastColumn="0" w:lastRowFirstColumn="0" w:lastRowLastColumn="0"/>
            <w:tcW w:w="4537" w:type="dxa"/>
          </w:tcPr>
          <w:p w14:paraId="6A6E540C" w14:textId="77777777" w:rsidR="00683AD4" w:rsidRPr="00666D4E" w:rsidRDefault="00683AD4" w:rsidP="00683AD4">
            <w:pPr>
              <w:autoSpaceDE w:val="0"/>
              <w:autoSpaceDN w:val="0"/>
              <w:adjustRightInd w:val="0"/>
              <w:spacing w:before="0" w:after="10"/>
              <w:jc w:val="left"/>
              <w:rPr>
                <w:rFonts w:eastAsia="Times New Roman" w:cs="Arial"/>
                <w:szCs w:val="18"/>
                <w:lang w:val="en-GB" w:eastAsia="en-GB"/>
              </w:rPr>
            </w:pPr>
            <w:r w:rsidRPr="00666D4E">
              <w:rPr>
                <w:rFonts w:eastAsia="Times New Roman" w:cs="Arial"/>
                <w:szCs w:val="18"/>
                <w:lang w:val="en-GB" w:eastAsia="en-GB"/>
              </w:rPr>
              <w:t>Mid Term Adjustments</w:t>
            </w:r>
          </w:p>
        </w:tc>
        <w:tc>
          <w:tcPr>
            <w:tcW w:w="4489" w:type="dxa"/>
          </w:tcPr>
          <w:p w14:paraId="259B3C7C"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szCs w:val="18"/>
                <w:lang w:val="en-GB" w:eastAsia="en-GB"/>
              </w:rPr>
            </w:pPr>
            <w:r w:rsidRPr="00666D4E">
              <w:rPr>
                <w:rFonts w:eastAsia="Times New Roman" w:cs="Arial"/>
                <w:szCs w:val="18"/>
                <w:lang w:val="en-GB" w:eastAsia="en-GB"/>
              </w:rPr>
              <w:t>£30</w:t>
            </w:r>
          </w:p>
        </w:tc>
      </w:tr>
    </w:tbl>
    <w:p w14:paraId="00FA433E" w14:textId="77777777" w:rsidR="00683AD4" w:rsidRPr="00683AD4" w:rsidRDefault="00683AD4" w:rsidP="00683AD4">
      <w:pPr>
        <w:autoSpaceDE w:val="0"/>
        <w:autoSpaceDN w:val="0"/>
        <w:adjustRightInd w:val="0"/>
        <w:spacing w:before="0" w:after="10"/>
        <w:jc w:val="left"/>
        <w:rPr>
          <w:rFonts w:eastAsia="Times New Roman" w:cs="Arial"/>
          <w:color w:val="000000"/>
          <w:szCs w:val="18"/>
          <w:lang w:val="en-GB" w:eastAsia="en-GB"/>
        </w:rPr>
      </w:pPr>
    </w:p>
    <w:tbl>
      <w:tblPr>
        <w:tblStyle w:val="TableGrid"/>
        <w:tblW w:w="0" w:type="auto"/>
        <w:tblLook w:val="04A0" w:firstRow="1" w:lastRow="0" w:firstColumn="1" w:lastColumn="0" w:noHBand="0" w:noVBand="1"/>
      </w:tblPr>
      <w:tblGrid>
        <w:gridCol w:w="4543"/>
        <w:gridCol w:w="4483"/>
      </w:tblGrid>
      <w:tr w:rsidR="00683AD4" w:rsidRPr="00683AD4" w14:paraId="3B298D5F" w14:textId="77777777" w:rsidTr="00683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1BF25813" w14:textId="77777777" w:rsidR="00683AD4" w:rsidRPr="00683AD4" w:rsidRDefault="00683AD4" w:rsidP="00683AD4">
            <w:pPr>
              <w:pStyle w:val="Style4"/>
              <w:spacing w:before="0" w:after="0"/>
            </w:pPr>
            <w:r w:rsidRPr="00683AD4">
              <w:t>Consumer Customer</w:t>
            </w:r>
          </w:p>
        </w:tc>
      </w:tr>
      <w:tr w:rsidR="00683AD4" w:rsidRPr="00683AD4" w14:paraId="4058401C" w14:textId="77777777" w:rsidTr="00683AD4">
        <w:tc>
          <w:tcPr>
            <w:cnfStyle w:val="001000000000" w:firstRow="0" w:lastRow="0" w:firstColumn="1" w:lastColumn="0" w:oddVBand="0" w:evenVBand="0" w:oddHBand="0" w:evenHBand="0" w:firstRowFirstColumn="0" w:firstRowLastColumn="0" w:lastRowFirstColumn="0" w:lastRowLastColumn="0"/>
            <w:tcW w:w="4543" w:type="dxa"/>
          </w:tcPr>
          <w:p w14:paraId="44214AE4" w14:textId="77777777" w:rsidR="00683AD4" w:rsidRPr="00666D4E" w:rsidRDefault="00683AD4" w:rsidP="00683AD4">
            <w:pPr>
              <w:autoSpaceDE w:val="0"/>
              <w:autoSpaceDN w:val="0"/>
              <w:adjustRightInd w:val="0"/>
              <w:spacing w:before="0" w:after="10"/>
              <w:jc w:val="left"/>
              <w:rPr>
                <w:rFonts w:eastAsia="Times New Roman" w:cs="Arial"/>
                <w:b/>
                <w:szCs w:val="18"/>
                <w:lang w:val="en-GB" w:eastAsia="en-GB"/>
              </w:rPr>
            </w:pPr>
            <w:r w:rsidRPr="00666D4E">
              <w:rPr>
                <w:rFonts w:eastAsia="Times New Roman" w:cs="Arial"/>
                <w:b/>
                <w:szCs w:val="18"/>
                <w:lang w:val="en-GB" w:eastAsia="en-GB"/>
              </w:rPr>
              <w:t>Premium Range</w:t>
            </w:r>
          </w:p>
        </w:tc>
        <w:tc>
          <w:tcPr>
            <w:tcW w:w="4483" w:type="dxa"/>
          </w:tcPr>
          <w:p w14:paraId="4C42F906"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b/>
                <w:szCs w:val="18"/>
                <w:lang w:val="en-GB" w:eastAsia="en-GB"/>
              </w:rPr>
            </w:pPr>
            <w:r w:rsidRPr="00666D4E">
              <w:rPr>
                <w:rFonts w:eastAsia="Times New Roman" w:cs="Arial"/>
                <w:b/>
                <w:szCs w:val="18"/>
                <w:lang w:val="en-GB" w:eastAsia="en-GB"/>
              </w:rPr>
              <w:t>Fee Amount</w:t>
            </w:r>
          </w:p>
        </w:tc>
      </w:tr>
      <w:tr w:rsidR="00683AD4" w:rsidRPr="00683AD4" w14:paraId="588F8AB5" w14:textId="77777777" w:rsidTr="00683AD4">
        <w:tc>
          <w:tcPr>
            <w:cnfStyle w:val="001000000000" w:firstRow="0" w:lastRow="0" w:firstColumn="1" w:lastColumn="0" w:oddVBand="0" w:evenVBand="0" w:oddHBand="0" w:evenHBand="0" w:firstRowFirstColumn="0" w:firstRowLastColumn="0" w:lastRowFirstColumn="0" w:lastRowLastColumn="0"/>
            <w:tcW w:w="4543" w:type="dxa"/>
          </w:tcPr>
          <w:p w14:paraId="14A03F5A" w14:textId="77777777" w:rsidR="00683AD4" w:rsidRPr="00666D4E" w:rsidRDefault="00683AD4" w:rsidP="00683AD4">
            <w:pPr>
              <w:autoSpaceDE w:val="0"/>
              <w:autoSpaceDN w:val="0"/>
              <w:adjustRightInd w:val="0"/>
              <w:spacing w:before="0" w:after="10"/>
              <w:jc w:val="left"/>
              <w:rPr>
                <w:rFonts w:eastAsia="Times New Roman" w:cs="Arial"/>
                <w:szCs w:val="18"/>
                <w:lang w:val="en-GB" w:eastAsia="en-GB"/>
              </w:rPr>
            </w:pPr>
            <w:r w:rsidRPr="00666D4E">
              <w:rPr>
                <w:rFonts w:eastAsia="Times New Roman" w:cs="Arial"/>
                <w:szCs w:val="18"/>
                <w:lang w:val="en-GB" w:eastAsia="en-GB"/>
              </w:rPr>
              <w:t>£0-£1,000</w:t>
            </w:r>
          </w:p>
        </w:tc>
        <w:tc>
          <w:tcPr>
            <w:tcW w:w="4483" w:type="dxa"/>
          </w:tcPr>
          <w:p w14:paraId="62AB169E"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szCs w:val="18"/>
                <w:lang w:val="en-GB" w:eastAsia="en-GB"/>
              </w:rPr>
            </w:pPr>
            <w:r w:rsidRPr="00666D4E">
              <w:rPr>
                <w:rFonts w:eastAsia="Times New Roman" w:cs="Arial"/>
                <w:szCs w:val="18"/>
                <w:lang w:val="en-GB" w:eastAsia="en-GB"/>
              </w:rPr>
              <w:t>£25</w:t>
            </w:r>
          </w:p>
        </w:tc>
      </w:tr>
      <w:tr w:rsidR="00683AD4" w:rsidRPr="00683AD4" w14:paraId="4F1C5C98" w14:textId="77777777" w:rsidTr="00683AD4">
        <w:tc>
          <w:tcPr>
            <w:cnfStyle w:val="001000000000" w:firstRow="0" w:lastRow="0" w:firstColumn="1" w:lastColumn="0" w:oddVBand="0" w:evenVBand="0" w:oddHBand="0" w:evenHBand="0" w:firstRowFirstColumn="0" w:firstRowLastColumn="0" w:lastRowFirstColumn="0" w:lastRowLastColumn="0"/>
            <w:tcW w:w="4543" w:type="dxa"/>
          </w:tcPr>
          <w:p w14:paraId="15C91D65" w14:textId="77777777" w:rsidR="00683AD4" w:rsidRPr="00666D4E" w:rsidRDefault="00683AD4" w:rsidP="00683AD4">
            <w:pPr>
              <w:autoSpaceDE w:val="0"/>
              <w:autoSpaceDN w:val="0"/>
              <w:adjustRightInd w:val="0"/>
              <w:spacing w:before="0" w:after="10"/>
              <w:jc w:val="left"/>
              <w:rPr>
                <w:rFonts w:eastAsia="Times New Roman" w:cs="Arial"/>
                <w:szCs w:val="18"/>
                <w:lang w:val="en-GB" w:eastAsia="en-GB"/>
              </w:rPr>
            </w:pPr>
            <w:r w:rsidRPr="00666D4E">
              <w:rPr>
                <w:rFonts w:eastAsia="Times New Roman" w:cs="Arial"/>
                <w:szCs w:val="18"/>
                <w:lang w:val="en-GB" w:eastAsia="en-GB"/>
              </w:rPr>
              <w:t>£1,001-£5,000</w:t>
            </w:r>
          </w:p>
        </w:tc>
        <w:tc>
          <w:tcPr>
            <w:tcW w:w="4483" w:type="dxa"/>
          </w:tcPr>
          <w:p w14:paraId="5F7964C9"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szCs w:val="18"/>
                <w:lang w:val="en-GB" w:eastAsia="en-GB"/>
              </w:rPr>
            </w:pPr>
            <w:r w:rsidRPr="00666D4E">
              <w:rPr>
                <w:rFonts w:eastAsia="Times New Roman" w:cs="Arial"/>
                <w:szCs w:val="18"/>
                <w:lang w:val="en-GB" w:eastAsia="en-GB"/>
              </w:rPr>
              <w:t>5%</w:t>
            </w:r>
          </w:p>
        </w:tc>
      </w:tr>
      <w:tr w:rsidR="00683AD4" w:rsidRPr="00683AD4" w14:paraId="5BB4667A" w14:textId="77777777" w:rsidTr="00683AD4">
        <w:tc>
          <w:tcPr>
            <w:cnfStyle w:val="001000000000" w:firstRow="0" w:lastRow="0" w:firstColumn="1" w:lastColumn="0" w:oddVBand="0" w:evenVBand="0" w:oddHBand="0" w:evenHBand="0" w:firstRowFirstColumn="0" w:firstRowLastColumn="0" w:lastRowFirstColumn="0" w:lastRowLastColumn="0"/>
            <w:tcW w:w="4543" w:type="dxa"/>
          </w:tcPr>
          <w:p w14:paraId="0E190A70" w14:textId="77777777" w:rsidR="00683AD4" w:rsidRPr="00666D4E" w:rsidRDefault="00683AD4" w:rsidP="00683AD4">
            <w:pPr>
              <w:autoSpaceDE w:val="0"/>
              <w:autoSpaceDN w:val="0"/>
              <w:adjustRightInd w:val="0"/>
              <w:spacing w:before="0" w:after="10"/>
              <w:jc w:val="left"/>
              <w:rPr>
                <w:rFonts w:eastAsia="Times New Roman" w:cs="Arial"/>
                <w:szCs w:val="18"/>
                <w:lang w:val="en-GB" w:eastAsia="en-GB"/>
              </w:rPr>
            </w:pPr>
            <w:r w:rsidRPr="00666D4E">
              <w:rPr>
                <w:rFonts w:eastAsia="Times New Roman" w:cs="Arial"/>
                <w:szCs w:val="18"/>
                <w:lang w:val="en-GB" w:eastAsia="en-GB"/>
              </w:rPr>
              <w:t>£5,000+</w:t>
            </w:r>
          </w:p>
        </w:tc>
        <w:tc>
          <w:tcPr>
            <w:tcW w:w="4483" w:type="dxa"/>
          </w:tcPr>
          <w:p w14:paraId="71B22EA5"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szCs w:val="18"/>
                <w:lang w:val="en-GB" w:eastAsia="en-GB"/>
              </w:rPr>
            </w:pPr>
            <w:r w:rsidRPr="00666D4E">
              <w:rPr>
                <w:rFonts w:eastAsia="Times New Roman" w:cs="Arial"/>
                <w:szCs w:val="18"/>
                <w:lang w:val="en-GB" w:eastAsia="en-GB"/>
              </w:rPr>
              <w:t>5%</w:t>
            </w:r>
          </w:p>
        </w:tc>
      </w:tr>
      <w:tr w:rsidR="00683AD4" w:rsidRPr="00683AD4" w14:paraId="75E7BDF2" w14:textId="77777777" w:rsidTr="00683AD4">
        <w:tc>
          <w:tcPr>
            <w:cnfStyle w:val="001000000000" w:firstRow="0" w:lastRow="0" w:firstColumn="1" w:lastColumn="0" w:oddVBand="0" w:evenVBand="0" w:oddHBand="0" w:evenHBand="0" w:firstRowFirstColumn="0" w:firstRowLastColumn="0" w:lastRowFirstColumn="0" w:lastRowLastColumn="0"/>
            <w:tcW w:w="4543" w:type="dxa"/>
          </w:tcPr>
          <w:p w14:paraId="32CC3DF3" w14:textId="77777777" w:rsidR="00683AD4" w:rsidRPr="00666D4E" w:rsidRDefault="00683AD4" w:rsidP="00683AD4">
            <w:pPr>
              <w:autoSpaceDE w:val="0"/>
              <w:autoSpaceDN w:val="0"/>
              <w:adjustRightInd w:val="0"/>
              <w:spacing w:before="0" w:after="10"/>
              <w:jc w:val="left"/>
              <w:rPr>
                <w:rFonts w:eastAsia="Times New Roman" w:cs="Arial"/>
                <w:szCs w:val="18"/>
                <w:lang w:val="en-GB" w:eastAsia="en-GB"/>
              </w:rPr>
            </w:pPr>
            <w:r w:rsidRPr="00666D4E">
              <w:rPr>
                <w:rFonts w:eastAsia="Times New Roman" w:cs="Arial"/>
                <w:szCs w:val="18"/>
                <w:lang w:val="en-GB" w:eastAsia="en-GB"/>
              </w:rPr>
              <w:t>Mid Term Adjustments</w:t>
            </w:r>
          </w:p>
        </w:tc>
        <w:tc>
          <w:tcPr>
            <w:tcW w:w="4483" w:type="dxa"/>
          </w:tcPr>
          <w:p w14:paraId="60714EC5" w14:textId="77777777" w:rsidR="00683AD4" w:rsidRPr="00666D4E" w:rsidRDefault="00683AD4" w:rsidP="00683AD4">
            <w:pPr>
              <w:autoSpaceDE w:val="0"/>
              <w:autoSpaceDN w:val="0"/>
              <w:adjustRightInd w:val="0"/>
              <w:spacing w:before="0" w:after="10"/>
              <w:jc w:val="left"/>
              <w:cnfStyle w:val="000000000000" w:firstRow="0" w:lastRow="0" w:firstColumn="0" w:lastColumn="0" w:oddVBand="0" w:evenVBand="0" w:oddHBand="0" w:evenHBand="0" w:firstRowFirstColumn="0" w:firstRowLastColumn="0" w:lastRowFirstColumn="0" w:lastRowLastColumn="0"/>
              <w:rPr>
                <w:rFonts w:eastAsia="Times New Roman" w:cs="Arial"/>
                <w:szCs w:val="18"/>
                <w:lang w:val="en-GB" w:eastAsia="en-GB"/>
              </w:rPr>
            </w:pPr>
            <w:r w:rsidRPr="00666D4E">
              <w:rPr>
                <w:rFonts w:eastAsia="Times New Roman" w:cs="Arial"/>
                <w:szCs w:val="18"/>
                <w:lang w:val="en-GB" w:eastAsia="en-GB"/>
              </w:rPr>
              <w:t>£30</w:t>
            </w:r>
          </w:p>
        </w:tc>
      </w:tr>
    </w:tbl>
    <w:p w14:paraId="566ED9B5" w14:textId="77777777" w:rsidR="00683AD4" w:rsidRPr="00666D4E" w:rsidRDefault="00683AD4" w:rsidP="00683AD4">
      <w:pPr>
        <w:rPr>
          <w:rFonts w:eastAsia="Times New Roman" w:cs="Arial"/>
          <w:b/>
          <w:szCs w:val="18"/>
          <w:lang w:val="en-GB" w:eastAsia="en-GB"/>
        </w:rPr>
      </w:pPr>
      <w:r w:rsidRPr="00666D4E">
        <w:rPr>
          <w:lang w:val="en-GB" w:eastAsia="en-GB"/>
        </w:rPr>
        <w:t xml:space="preserve">Where we arrange low or non-commission paying products, we will charge an arrangement fee not exceeding 30% of the </w:t>
      </w:r>
      <w:r w:rsidR="00121D20" w:rsidRPr="00666D4E">
        <w:rPr>
          <w:lang w:val="en-GB" w:eastAsia="en-GB"/>
        </w:rPr>
        <w:t>premium and</w:t>
      </w:r>
      <w:r w:rsidRPr="00666D4E">
        <w:rPr>
          <w:lang w:val="en-GB" w:eastAsia="en-GB"/>
        </w:rPr>
        <w:t xml:space="preserve"> will advise you of the actual amount at the time of quotation or renewal. </w:t>
      </w:r>
      <w:r w:rsidRPr="00666D4E">
        <w:rPr>
          <w:iCs/>
          <w:lang w:val="en-GB" w:eastAsia="en-GB"/>
        </w:rPr>
        <w:t>These fees may be subject to change.  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Pr="00666D4E">
        <w:rPr>
          <w:b/>
          <w:iCs/>
          <w:lang w:val="en-GB" w:eastAsia="en-GB"/>
        </w:rPr>
        <w:t xml:space="preserve">   </w:t>
      </w:r>
    </w:p>
    <w:p w14:paraId="75A2EB10" w14:textId="77777777" w:rsidR="00683AD4" w:rsidRPr="00683AD4" w:rsidRDefault="00683AD4" w:rsidP="00683AD4">
      <w:pPr>
        <w:pStyle w:val="Style4"/>
        <w:rPr>
          <w:caps/>
        </w:rPr>
      </w:pPr>
      <w:r w:rsidRPr="00683AD4">
        <w:t>Remuneration</w:t>
      </w:r>
    </w:p>
    <w:p w14:paraId="0620BDC0" w14:textId="77777777" w:rsidR="00683AD4" w:rsidRPr="00683AD4" w:rsidRDefault="00683AD4" w:rsidP="00683AD4">
      <w:pPr>
        <w:rPr>
          <w:lang w:val="en-GB" w:eastAsia="en-GB"/>
        </w:rPr>
      </w:pPr>
      <w:r w:rsidRPr="00683AD4">
        <w:rPr>
          <w:lang w:val="en-GB" w:eastAsia="en-GB"/>
        </w:rPr>
        <w:t>In good time before the conclusion of the initial contract of insurance and if necessary, on its amendment or a renewal the firm will advise you:</w:t>
      </w:r>
    </w:p>
    <w:p w14:paraId="311C28D2" w14:textId="77777777" w:rsidR="00683AD4" w:rsidRPr="00683AD4" w:rsidRDefault="00683AD4" w:rsidP="00683AD4">
      <w:pPr>
        <w:rPr>
          <w:lang w:val="en-GB" w:eastAsia="en-GB"/>
        </w:rPr>
      </w:pPr>
      <w:r w:rsidRPr="00683AD4">
        <w:rPr>
          <w:lang w:val="en-GB" w:eastAsia="en-GB"/>
        </w:rPr>
        <w:t xml:space="preserve">         (a) On the </w:t>
      </w:r>
      <w:r w:rsidRPr="00683AD4">
        <w:rPr>
          <w:b/>
          <w:lang w:val="en-GB" w:eastAsia="en-GB"/>
        </w:rPr>
        <w:t>nature</w:t>
      </w:r>
      <w:r w:rsidRPr="00683AD4">
        <w:rPr>
          <w:lang w:val="en-GB" w:eastAsia="en-GB"/>
        </w:rPr>
        <w:t xml:space="preserve">/type of remuneration the firm received in relation to the contract of insurance </w:t>
      </w:r>
    </w:p>
    <w:p w14:paraId="2056D15D" w14:textId="77777777" w:rsidR="00683AD4" w:rsidRPr="00683AD4" w:rsidRDefault="00683AD4" w:rsidP="00683AD4">
      <w:pPr>
        <w:rPr>
          <w:lang w:val="en-GB" w:eastAsia="en-GB"/>
        </w:rPr>
      </w:pPr>
      <w:r w:rsidRPr="00683AD4">
        <w:rPr>
          <w:lang w:val="en-GB" w:eastAsia="en-GB"/>
        </w:rPr>
        <w:t xml:space="preserve">         (b) In relation to the contract of insurance the </w:t>
      </w:r>
      <w:r w:rsidRPr="00683AD4">
        <w:rPr>
          <w:b/>
          <w:lang w:val="en-GB" w:eastAsia="en-GB"/>
        </w:rPr>
        <w:t>basis</w:t>
      </w:r>
      <w:r w:rsidRPr="00683AD4">
        <w:rPr>
          <w:lang w:val="en-GB" w:eastAsia="en-GB"/>
        </w:rPr>
        <w:t>/source of the remuneration</w:t>
      </w:r>
    </w:p>
    <w:p w14:paraId="3DAAA4CB" w14:textId="77777777" w:rsidR="00683AD4" w:rsidRPr="00683AD4" w:rsidRDefault="00683AD4" w:rsidP="00683AD4">
      <w:pPr>
        <w:rPr>
          <w:lang w:val="en-GB" w:eastAsia="en-GB"/>
        </w:rPr>
      </w:pPr>
      <w:r w:rsidRPr="00683AD4">
        <w:rPr>
          <w:lang w:val="en-GB" w:eastAsia="en-GB"/>
        </w:rPr>
        <w:t xml:space="preserve">         (c) The basis of a combination of any type of remuneration set out below:</w:t>
      </w:r>
    </w:p>
    <w:p w14:paraId="5680C893" w14:textId="77777777" w:rsidR="00683AD4" w:rsidRPr="00683AD4" w:rsidRDefault="00683AD4" w:rsidP="00683AD4">
      <w:pPr>
        <w:rPr>
          <w:lang w:val="en-GB" w:eastAsia="en-GB"/>
        </w:rPr>
      </w:pPr>
      <w:r w:rsidRPr="00683AD4">
        <w:rPr>
          <w:lang w:val="en-GB" w:eastAsia="en-GB"/>
        </w:rPr>
        <w:t>A fee that is remuneration paid directly by you to the firm or;</w:t>
      </w:r>
    </w:p>
    <w:p w14:paraId="259B9E86" w14:textId="77777777" w:rsidR="00683AD4" w:rsidRPr="00683AD4" w:rsidRDefault="00683AD4" w:rsidP="00683AD4">
      <w:pPr>
        <w:rPr>
          <w:lang w:val="en-GB" w:eastAsia="en-GB"/>
        </w:rPr>
      </w:pPr>
      <w:r w:rsidRPr="00683AD4">
        <w:rPr>
          <w:lang w:val="en-GB" w:eastAsia="en-GB"/>
        </w:rPr>
        <w:t>A commission of any kind that is a remuneration included in the premium or;</w:t>
      </w:r>
    </w:p>
    <w:p w14:paraId="5E1D3C77" w14:textId="77777777" w:rsidR="00683AD4" w:rsidRPr="00683AD4" w:rsidRDefault="00683AD4" w:rsidP="00683AD4">
      <w:pPr>
        <w:rPr>
          <w:lang w:val="en-GB" w:eastAsia="en-GB"/>
        </w:rPr>
      </w:pPr>
      <w:r w:rsidRPr="00683AD4">
        <w:rPr>
          <w:lang w:val="en-GB" w:eastAsia="en-GB"/>
        </w:rPr>
        <w:t>Any other type of remuneration including an economic benefit of any kind offered or given in connection with the contract.</w:t>
      </w:r>
    </w:p>
    <w:p w14:paraId="22A58D81" w14:textId="77777777" w:rsidR="00683AD4" w:rsidRPr="00683AD4" w:rsidRDefault="00683AD4" w:rsidP="00683AD4">
      <w:pPr>
        <w:rPr>
          <w:lang w:val="en-GB" w:eastAsia="en-GB"/>
        </w:rPr>
      </w:pPr>
      <w:r w:rsidRPr="00683AD4">
        <w:rPr>
          <w:lang w:val="en-GB" w:eastAsia="en-GB"/>
        </w:rPr>
        <w:t xml:space="preserve">You are entitled, at any time, to request further information regarding the amount of any commission which we may have received as a result of placing or renewing your insurance cover.  We take any commission once we receive your payment as cleared funds and prior to payment of the premium to the insurer. We may occasionally receive additional remuneration from certain insurers for insurance policies we place with them, finance providers, claims management services and others. Please ask us should you require further information.  Where you choose to pay your premium by instalments, we may use a scheme operated by your insurer, or we may use a Finance Provider selected from a limited panel, and we may receive a commission for introducing you to them. The firm will advise the customer of any commission payable by the </w:t>
      </w:r>
      <w:r w:rsidR="00121D20" w:rsidRPr="00683AD4">
        <w:rPr>
          <w:lang w:val="en-GB" w:eastAsia="en-GB"/>
        </w:rPr>
        <w:t>lender in</w:t>
      </w:r>
      <w:r w:rsidRPr="00683AD4">
        <w:rPr>
          <w:lang w:val="en-GB" w:eastAsia="en-GB"/>
        </w:rPr>
        <w:t xml:space="preserve"> relation </w:t>
      </w:r>
      <w:r w:rsidR="00121D20" w:rsidRPr="00683AD4">
        <w:rPr>
          <w:lang w:val="en-GB" w:eastAsia="en-GB"/>
        </w:rPr>
        <w:t>to a</w:t>
      </w:r>
      <w:r w:rsidRPr="00683AD4">
        <w:rPr>
          <w:lang w:val="en-GB" w:eastAsia="en-GB"/>
        </w:rPr>
        <w:t xml:space="preserve"> credit agreement where knowledge of the existence or amount of commission could affect the impartiality of the firm in recommending a </w:t>
      </w:r>
      <w:proofErr w:type="gramStart"/>
      <w:r w:rsidRPr="00683AD4">
        <w:rPr>
          <w:lang w:val="en-GB" w:eastAsia="en-GB"/>
        </w:rPr>
        <w:t>particular product</w:t>
      </w:r>
      <w:proofErr w:type="gramEnd"/>
      <w:r w:rsidRPr="00683AD4">
        <w:rPr>
          <w:lang w:val="en-GB" w:eastAsia="en-GB"/>
        </w:rPr>
        <w:t xml:space="preserve"> or have a material impact on the customers transactional decision.   </w:t>
      </w:r>
    </w:p>
    <w:p w14:paraId="44325366" w14:textId="77777777" w:rsidR="00683AD4" w:rsidRPr="00683AD4" w:rsidRDefault="00683AD4" w:rsidP="00683AD4">
      <w:pPr>
        <w:pStyle w:val="Style4"/>
      </w:pPr>
      <w:r w:rsidRPr="00683AD4">
        <w:t>Refunds</w:t>
      </w:r>
    </w:p>
    <w:p w14:paraId="59B6391C" w14:textId="77777777" w:rsidR="00683AD4" w:rsidRPr="00683AD4" w:rsidRDefault="00683AD4" w:rsidP="00683AD4">
      <w:pPr>
        <w:rPr>
          <w:lang w:val="en-GB" w:eastAsia="en-GB"/>
        </w:rPr>
      </w:pPr>
      <w:r w:rsidRPr="00683AD4">
        <w:rPr>
          <w:lang w:val="en-GB" w:eastAsia="en-GB"/>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3EB9C4D5" w14:textId="77777777" w:rsidR="00683AD4" w:rsidRPr="00683AD4" w:rsidRDefault="00683AD4" w:rsidP="00683AD4">
      <w:pPr>
        <w:rPr>
          <w:lang w:val="en-GB" w:eastAsia="en-GB"/>
        </w:rPr>
      </w:pPr>
      <w:r w:rsidRPr="00683AD4">
        <w:rPr>
          <w:rFonts w:cs="Times New Roman"/>
          <w:b/>
          <w:lang w:val="en-GB"/>
        </w:rPr>
        <w:t xml:space="preserve">Your attention is specifically drawn to the following: </w:t>
      </w:r>
      <w:r w:rsidRPr="00683AD4">
        <w:rPr>
          <w:rFonts w:cs="Times New Roman"/>
          <w:lang w:val="en-GB"/>
        </w:rPr>
        <w:t xml:space="preserve">Where you cancel your policy </w:t>
      </w:r>
      <w:r w:rsidRPr="00683AD4">
        <w:rPr>
          <w:rFonts w:cs="Times New Roman"/>
          <w:b/>
          <w:lang w:val="en-GB"/>
        </w:rPr>
        <w:t>after</w:t>
      </w:r>
      <w:r w:rsidRPr="00683AD4">
        <w:rPr>
          <w:rFonts w:cs="Times New Roman"/>
          <w:lang w:val="en-GB"/>
        </w:rPr>
        <w:t xml:space="preserve"> the expiry of the cooling off period or where you request a mid-term adjustment which results in a refund of premium, </w:t>
      </w:r>
      <w:r w:rsidRPr="00683AD4">
        <w:rPr>
          <w:rFonts w:cs="Times New Roman"/>
          <w:b/>
          <w:i/>
          <w:lang w:val="en-GB"/>
        </w:rPr>
        <w:t>we reserve the right to charge you for our time and costs</w:t>
      </w:r>
      <w:r w:rsidRPr="00683AD4">
        <w:rPr>
          <w:rFonts w:cs="Times New Roman"/>
          <w:lang w:val="en-GB"/>
        </w:rPr>
        <w:t xml:space="preserve">.  </w:t>
      </w:r>
      <w:r w:rsidRPr="00683AD4">
        <w:rPr>
          <w:rFonts w:cs="Times New Roman"/>
          <w:b/>
          <w:i/>
          <w:lang w:val="en-GB"/>
        </w:rPr>
        <w:t>This will usually result in us reducing the amount refunded to you by the FULL amount of the commission and fees we would have received had you not cancelled</w:t>
      </w:r>
      <w:r w:rsidRPr="00683AD4">
        <w:rPr>
          <w:rFonts w:cs="Times New Roman"/>
          <w:lang w:val="en-GB"/>
        </w:rPr>
        <w:t xml:space="preserve">.  The reason for this is that </w:t>
      </w:r>
      <w:proofErr w:type="gramStart"/>
      <w:r w:rsidRPr="00683AD4">
        <w:rPr>
          <w:rFonts w:cs="Times New Roman"/>
          <w:lang w:val="en-GB"/>
        </w:rPr>
        <w:t>the majority of</w:t>
      </w:r>
      <w:proofErr w:type="gramEnd"/>
      <w:r w:rsidRPr="00683AD4">
        <w:rPr>
          <w:rFonts w:cs="Times New Roman"/>
          <w:lang w:val="en-GB"/>
        </w:rPr>
        <w:t xml:space="preserve">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However, any charge made will not exceed the cost of the commission and fees we would have earned.  </w:t>
      </w:r>
      <w:r w:rsidRPr="00683AD4">
        <w:rPr>
          <w:lang w:val="en-GB" w:eastAsia="en-GB"/>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£30.</w:t>
      </w:r>
    </w:p>
    <w:p w14:paraId="77C0FB2A" w14:textId="77777777" w:rsidR="00683AD4" w:rsidRPr="00683AD4" w:rsidRDefault="00683AD4" w:rsidP="00121D20">
      <w:pPr>
        <w:pStyle w:val="Style4"/>
      </w:pPr>
      <w:r w:rsidRPr="00683AD4">
        <w:t>Complaints</w:t>
      </w:r>
    </w:p>
    <w:p w14:paraId="417067A7" w14:textId="77777777" w:rsidR="00683AD4" w:rsidRPr="00121D20" w:rsidRDefault="00683AD4" w:rsidP="00121D20">
      <w:pPr>
        <w:rPr>
          <w:lang w:val="en-GB" w:eastAsia="en-GB"/>
        </w:rPr>
      </w:pPr>
      <w:r w:rsidRPr="00121D20">
        <w:rPr>
          <w:lang w:val="en-GB" w:eastAsia="en-GB"/>
        </w:rPr>
        <w:t xml:space="preserve">It </w:t>
      </w:r>
      <w:proofErr w:type="gramStart"/>
      <w:r w:rsidRPr="00121D20">
        <w:rPr>
          <w:lang w:val="en-GB" w:eastAsia="en-GB"/>
        </w:rPr>
        <w:t>is our intention to provide you with the highest possible level of customer service at all times</w:t>
      </w:r>
      <w:proofErr w:type="gramEnd"/>
      <w:r w:rsidRPr="00121D20">
        <w:rPr>
          <w:lang w:val="en-GB" w:eastAsia="en-GB"/>
        </w:rPr>
        <w:t xml:space="preserve">.  </w:t>
      </w:r>
      <w:r w:rsidR="00121D20" w:rsidRPr="00121D20">
        <w:rPr>
          <w:lang w:val="en-GB" w:eastAsia="en-GB"/>
        </w:rPr>
        <w:t>However,</w:t>
      </w:r>
      <w:r w:rsidRPr="00121D20">
        <w:rPr>
          <w:lang w:val="en-GB" w:eastAsia="en-GB"/>
        </w:rPr>
        <w:t xml:space="preserve"> we recognise that things can go wrong occasionally and if this </w:t>
      </w:r>
      <w:proofErr w:type="gramStart"/>
      <w:r w:rsidRPr="00121D20">
        <w:rPr>
          <w:lang w:val="en-GB" w:eastAsia="en-GB"/>
        </w:rPr>
        <w:t>occurs</w:t>
      </w:r>
      <w:proofErr w:type="gramEnd"/>
      <w:r w:rsidRPr="00121D20">
        <w:rPr>
          <w:lang w:val="en-GB" w:eastAsia="en-GB"/>
        </w:rPr>
        <w:t xml:space="preserve"> we are committed to resolving matters promptly and fairly.</w:t>
      </w:r>
    </w:p>
    <w:p w14:paraId="10455301" w14:textId="77777777" w:rsidR="00683AD4" w:rsidRPr="00121D20" w:rsidRDefault="00683AD4" w:rsidP="00121D20">
      <w:pPr>
        <w:rPr>
          <w:lang w:val="en-GB" w:eastAsia="en-GB"/>
        </w:rPr>
      </w:pPr>
      <w:r w:rsidRPr="00121D20">
        <w:rPr>
          <w:lang w:val="en-GB" w:eastAsia="en-GB"/>
        </w:rPr>
        <w:t>Should you wish to complain you may do so:</w:t>
      </w:r>
    </w:p>
    <w:p w14:paraId="4E8DFEF7" w14:textId="77777777" w:rsidR="00683AD4" w:rsidRPr="00121D20" w:rsidRDefault="00683AD4" w:rsidP="00121D20">
      <w:pPr>
        <w:rPr>
          <w:lang w:val="en-GB" w:eastAsia="en-GB"/>
        </w:rPr>
      </w:pPr>
      <w:r w:rsidRPr="00121D20">
        <w:rPr>
          <w:lang w:val="en-GB" w:eastAsia="en-GB"/>
        </w:rPr>
        <w:t>• In writing to the Complaints Manager Peter Lycett-Williams</w:t>
      </w:r>
    </w:p>
    <w:p w14:paraId="387B2D03" w14:textId="77777777" w:rsidR="00683AD4" w:rsidRPr="00121D20" w:rsidRDefault="00683AD4" w:rsidP="00121D20">
      <w:pPr>
        <w:rPr>
          <w:lang w:val="en-GB" w:eastAsia="en-GB"/>
        </w:rPr>
      </w:pPr>
      <w:r w:rsidRPr="00121D20">
        <w:rPr>
          <w:lang w:val="en-GB" w:eastAsia="en-GB"/>
        </w:rPr>
        <w:t>• By telephone on 01782740044</w:t>
      </w:r>
    </w:p>
    <w:p w14:paraId="687A996A" w14:textId="77777777" w:rsidR="00121D20" w:rsidRDefault="00683AD4" w:rsidP="00121D20">
      <w:pPr>
        <w:rPr>
          <w:lang w:val="en-GB" w:eastAsia="en-GB"/>
        </w:rPr>
      </w:pPr>
      <w:r w:rsidRPr="00121D20">
        <w:rPr>
          <w:lang w:val="en-GB" w:eastAsia="en-GB"/>
        </w:rPr>
        <w:t xml:space="preserve">• By e-mail at </w:t>
      </w:r>
      <w:hyperlink r:id="rId11" w:history="1">
        <w:r w:rsidR="00121D20" w:rsidRPr="00801A46">
          <w:rPr>
            <w:rStyle w:val="Hyperlink"/>
            <w:rFonts w:cstheme="minorBidi"/>
            <w:lang w:val="en-GB" w:eastAsia="en-GB"/>
            <w14:textFill>
              <w14:solidFill>
                <w14:srgbClr w14:val="0000FF">
                  <w14:lumMod w14:val="65000"/>
                  <w14:lumOff w14:val="35000"/>
                </w14:srgbClr>
              </w14:solidFill>
            </w14:textFill>
          </w:rPr>
          <w:t>lycettp@ambinsurance.co.uk</w:t>
        </w:r>
      </w:hyperlink>
    </w:p>
    <w:p w14:paraId="425C62BB" w14:textId="77777777" w:rsidR="00683AD4" w:rsidRPr="00121D20" w:rsidRDefault="00683AD4" w:rsidP="00121D20">
      <w:pPr>
        <w:rPr>
          <w:lang w:val="en-GB" w:eastAsia="en-GB"/>
        </w:rPr>
      </w:pPr>
      <w:r w:rsidRPr="00121D20">
        <w:rPr>
          <w:lang w:val="en-GB" w:eastAsia="en-GB"/>
        </w:rPr>
        <w:t>• In person by visiting our office (see above for address)</w:t>
      </w:r>
    </w:p>
    <w:p w14:paraId="6D4476FF" w14:textId="77777777" w:rsidR="00683AD4" w:rsidRPr="00121D20" w:rsidRDefault="00683AD4" w:rsidP="00121D20">
      <w:pPr>
        <w:rPr>
          <w:lang w:val="en-GB" w:eastAsia="en-GB"/>
        </w:rPr>
      </w:pPr>
      <w:r w:rsidRPr="00121D20">
        <w:rPr>
          <w:lang w:val="en-GB" w:eastAsia="en-GB"/>
        </w:rPr>
        <w:t xml:space="preserve">Should you not be satisfied with our final response, you may be entitled to refer the matter to the Financial Ombudsman Service (FOS).  More information is available on request or on their website </w:t>
      </w:r>
      <w:hyperlink r:id="rId12" w:history="1">
        <w:r w:rsidRPr="00121D20">
          <w:rPr>
            <w:rFonts w:cs="Times New Roman"/>
            <w:u w:val="single"/>
            <w:lang w:val="en-GB" w:eastAsia="en-GB"/>
          </w:rPr>
          <w:t>www.financial-ombudsman.org.uk</w:t>
        </w:r>
      </w:hyperlink>
    </w:p>
    <w:p w14:paraId="76961762" w14:textId="77777777" w:rsidR="00683AD4" w:rsidRPr="00121D20" w:rsidRDefault="00683AD4" w:rsidP="00121D20">
      <w:pPr>
        <w:rPr>
          <w:lang w:val="en-GB" w:eastAsia="en-GB"/>
        </w:rPr>
      </w:pPr>
      <w:r w:rsidRPr="00121D20">
        <w:rPr>
          <w:lang w:val="en-GB" w:eastAsia="en-GB"/>
        </w:rPr>
        <w:t>Further details will be supplied at the time of responding to your complaint.</w:t>
      </w:r>
    </w:p>
    <w:p w14:paraId="770C0974" w14:textId="77777777" w:rsidR="00683AD4" w:rsidRPr="00121D20" w:rsidRDefault="00683AD4" w:rsidP="00121D20">
      <w:pPr>
        <w:rPr>
          <w:lang w:val="en-GB" w:eastAsia="en-GB"/>
        </w:rPr>
      </w:pPr>
      <w:r w:rsidRPr="00121D20">
        <w:rPr>
          <w:lang w:val="en-GB" w:eastAsia="en-GB"/>
        </w:rPr>
        <w:t>We are a firm that sell products online and are required to inform you of the availability of the online dispute resolution (ODR) platform to assist you if we are unable to resolve your complaint.  This facility will direct you to the alternative disputes resolution (ADR) provider for the firm who in this case is the Financial Ombudsman Service (FOS) and you may therefore wish to contact them direct.</w:t>
      </w:r>
    </w:p>
    <w:p w14:paraId="23D394EA" w14:textId="77777777" w:rsidR="00683AD4" w:rsidRPr="00121D20" w:rsidRDefault="00683AD4" w:rsidP="00121D20">
      <w:pPr>
        <w:rPr>
          <w:lang w:val="en-GB" w:eastAsia="en-GB"/>
        </w:rPr>
      </w:pPr>
      <w:r w:rsidRPr="00121D20">
        <w:rPr>
          <w:lang w:val="en-GB" w:eastAsia="en-GB"/>
        </w:rPr>
        <w:t>More details are available on</w:t>
      </w:r>
      <w:r w:rsidR="00121D20">
        <w:rPr>
          <w:lang w:val="en-GB" w:eastAsia="en-GB"/>
        </w:rPr>
        <w:t xml:space="preserve"> </w:t>
      </w:r>
      <w:hyperlink r:id="rId13" w:history="1">
        <w:r w:rsidR="00121D20" w:rsidRPr="00801A46">
          <w:rPr>
            <w:rStyle w:val="Hyperlink"/>
            <w:rFonts w:cstheme="minorBidi"/>
            <w:lang w:val="en-GB" w:eastAsia="en-GB"/>
            <w14:textFill>
              <w14:solidFill>
                <w14:srgbClr w14:val="0000FF">
                  <w14:lumMod w14:val="65000"/>
                  <w14:lumOff w14:val="35000"/>
                </w14:srgbClr>
              </w14:solidFill>
            </w14:textFill>
          </w:rPr>
          <w:t>https://webgate.ec.europa.eu/odr</w:t>
        </w:r>
      </w:hyperlink>
      <w:r w:rsidRPr="00121D20">
        <w:rPr>
          <w:lang w:val="en-GB" w:eastAsia="en-GB"/>
        </w:rPr>
        <w:t xml:space="preserve">  </w:t>
      </w:r>
    </w:p>
    <w:p w14:paraId="07048C89" w14:textId="77777777" w:rsidR="00683AD4" w:rsidRPr="00683AD4" w:rsidRDefault="00683AD4" w:rsidP="00121D20">
      <w:pPr>
        <w:pStyle w:val="Style4"/>
      </w:pPr>
      <w:r w:rsidRPr="00683AD4">
        <w:t>Financial Services Compensation Scheme (FSCS)</w:t>
      </w:r>
    </w:p>
    <w:p w14:paraId="549007BC" w14:textId="77777777" w:rsidR="00683AD4" w:rsidRPr="00683AD4" w:rsidRDefault="00683AD4" w:rsidP="00121D20">
      <w:pPr>
        <w:rPr>
          <w:lang w:val="en-GB" w:eastAsia="en-GB"/>
        </w:rPr>
      </w:pPr>
      <w:r w:rsidRPr="00683AD4">
        <w:rPr>
          <w:lang w:val="en-GB" w:eastAsia="en-GB"/>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4" w:history="1">
        <w:r w:rsidRPr="00683AD4">
          <w:rPr>
            <w:color w:val="0000FF"/>
            <w:u w:val="single"/>
            <w:lang w:val="en-GB" w:eastAsia="en-GB"/>
          </w:rPr>
          <w:t>www.fscs.org.uk</w:t>
        </w:r>
      </w:hyperlink>
      <w:r w:rsidRPr="00683AD4">
        <w:rPr>
          <w:rFonts w:cs="Times New Roman"/>
          <w:color w:val="auto"/>
          <w:lang w:val="en-GB" w:eastAsia="en-GB"/>
        </w:rPr>
        <w:t>.</w:t>
      </w:r>
    </w:p>
    <w:p w14:paraId="34859854" w14:textId="77777777" w:rsidR="00683AD4" w:rsidRPr="00683AD4" w:rsidRDefault="00683AD4" w:rsidP="00121D20">
      <w:pPr>
        <w:pStyle w:val="Style4"/>
      </w:pPr>
      <w:r w:rsidRPr="00683AD4">
        <w:t>Confidentiality and Data Protection</w:t>
      </w:r>
    </w:p>
    <w:p w14:paraId="0431B0FA" w14:textId="77777777" w:rsidR="00683AD4" w:rsidRPr="00683AD4" w:rsidRDefault="00683AD4" w:rsidP="00121D20">
      <w:pPr>
        <w:rPr>
          <w:lang w:val="en-GB" w:eastAsia="en-GB"/>
        </w:rPr>
      </w:pPr>
      <w:r w:rsidRPr="00683AD4">
        <w:rPr>
          <w:lang w:val="en-GB" w:eastAsia="en-GB"/>
        </w:rPr>
        <w:t>We are a data controller for the information you provide to us including individual, identification and financial details, policy history and special category data (such as medical or criminal history).</w:t>
      </w:r>
    </w:p>
    <w:p w14:paraId="015F0DDD" w14:textId="15943F4F" w:rsidR="00683AD4" w:rsidRPr="00683AD4" w:rsidRDefault="00683AD4" w:rsidP="00121D20">
      <w:pPr>
        <w:rPr>
          <w:b/>
          <w:bCs/>
          <w:lang w:val="en-GB" w:eastAsia="en-GB"/>
        </w:rPr>
      </w:pPr>
      <w:r w:rsidRPr="00683AD4">
        <w:rPr>
          <w:lang w:val="en-GB" w:eastAsia="en-GB"/>
        </w:rPr>
        <w:t xml:space="preserve">Details of our legal basis for processing your information, along with details of any </w:t>
      </w:r>
      <w:r w:rsidR="00121D20" w:rsidRPr="00683AD4">
        <w:rPr>
          <w:lang w:val="en-GB" w:eastAsia="en-GB"/>
        </w:rPr>
        <w:t>third-party</w:t>
      </w:r>
      <w:r w:rsidRPr="00683AD4">
        <w:rPr>
          <w:lang w:val="en-GB" w:eastAsia="en-GB"/>
        </w:rPr>
        <w:t xml:space="preserve"> recipient whom it may be necessary to share your personal data with in order to fulfil the contract, retention period for data held, security of your data, your rights under the General Data Protection Regulations (GDPR) including the right to complain can be found in our full ‘Privacy Notice’ attached to these terms of business</w:t>
      </w:r>
      <w:r w:rsidR="009F44D1">
        <w:rPr>
          <w:lang w:val="en-GB" w:eastAsia="en-GB"/>
        </w:rPr>
        <w:t xml:space="preserve"> </w:t>
      </w:r>
      <w:r w:rsidR="009F44D1">
        <w:rPr>
          <w:szCs w:val="18"/>
        </w:rPr>
        <w:t xml:space="preserve">business </w:t>
      </w:r>
      <w:r w:rsidR="009F44D1" w:rsidRPr="00490695">
        <w:rPr>
          <w:szCs w:val="18"/>
        </w:rPr>
        <w:t xml:space="preserve">and on our website at </w:t>
      </w:r>
      <w:hyperlink r:id="rId15" w:history="1">
        <w:r w:rsidR="00E44BD7" w:rsidRPr="00490695">
          <w:rPr>
            <w:rStyle w:val="Hyperlink"/>
            <w:szCs w:val="18"/>
          </w:rPr>
          <w:t>www.ambinsurance.co.uk</w:t>
        </w:r>
      </w:hyperlink>
      <w:r w:rsidRPr="00683AD4">
        <w:rPr>
          <w:lang w:val="en-GB" w:eastAsia="en-GB"/>
        </w:rPr>
        <w:t>.</w:t>
      </w:r>
    </w:p>
    <w:p w14:paraId="36A37CC0" w14:textId="77777777" w:rsidR="00683AD4" w:rsidRPr="00683AD4" w:rsidRDefault="00683AD4" w:rsidP="00121D20">
      <w:pPr>
        <w:pStyle w:val="Style4"/>
      </w:pPr>
      <w:r w:rsidRPr="00683AD4">
        <w:t xml:space="preserve">Communications/Documentation </w:t>
      </w:r>
    </w:p>
    <w:p w14:paraId="38F5A4B3" w14:textId="562B7C6D" w:rsidR="00683AD4" w:rsidRPr="00683AD4" w:rsidRDefault="00683AD4" w:rsidP="00121D20">
      <w:pPr>
        <w:rPr>
          <w:lang w:val="en-GB" w:eastAsia="en-GB"/>
        </w:rPr>
      </w:pPr>
      <w:r w:rsidRPr="00683AD4">
        <w:rPr>
          <w:lang w:val="en-GB" w:eastAsia="en-GB"/>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w:t>
      </w:r>
      <w:bookmarkStart w:id="0" w:name="_GoBack"/>
      <w:bookmarkEnd w:id="0"/>
      <w:r w:rsidRPr="00683AD4">
        <w:rPr>
          <w:lang w:val="en-GB" w:eastAsia="en-GB"/>
        </w:rPr>
        <w:t>me upon request. You should always check the documentation to ensure all the details are correct and if this is not the case you should contact us immediately.</w:t>
      </w:r>
      <w:r w:rsidR="00E44BD7">
        <w:rPr>
          <w:lang w:val="en-GB" w:eastAsia="en-GB"/>
        </w:rPr>
        <w:t xml:space="preserve"> </w:t>
      </w:r>
      <w:r w:rsidR="00E44BD7" w:rsidRPr="00490695">
        <w:rPr>
          <w:szCs w:val="18"/>
        </w:rPr>
        <w:t>If documents are issued by electronic means or via an internet portal, paper documents are available free of charge on request.</w:t>
      </w:r>
    </w:p>
    <w:p w14:paraId="42BC28E4" w14:textId="77777777" w:rsidR="00683AD4" w:rsidRPr="00683AD4" w:rsidRDefault="00683AD4" w:rsidP="00121D20">
      <w:pPr>
        <w:pStyle w:val="Style4"/>
      </w:pPr>
      <w:r w:rsidRPr="00683AD4">
        <w:t>Termination of our authority to act on your behalf</w:t>
      </w:r>
    </w:p>
    <w:p w14:paraId="47797FB4" w14:textId="77777777" w:rsidR="00683AD4" w:rsidRPr="00683AD4" w:rsidRDefault="00683AD4" w:rsidP="00683AD4">
      <w:pPr>
        <w:spacing w:before="0" w:after="0"/>
        <w:jc w:val="left"/>
        <w:rPr>
          <w:rFonts w:eastAsia="Times New Roman" w:cs="Times New Roman"/>
          <w:szCs w:val="18"/>
          <w:lang w:val="en-GB" w:eastAsia="en-GB"/>
        </w:rPr>
      </w:pPr>
      <w:r w:rsidRPr="00683AD4">
        <w:rPr>
          <w:rFonts w:eastAsia="Times New Roman" w:cs="Times New Roman"/>
          <w:szCs w:val="18"/>
          <w:lang w:val="en-GB" w:eastAsia="en-GB"/>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14:paraId="1B25042B" w14:textId="77777777" w:rsidR="00683AD4" w:rsidRPr="00683AD4" w:rsidRDefault="00683AD4" w:rsidP="00683AD4">
      <w:pPr>
        <w:autoSpaceDE w:val="0"/>
        <w:autoSpaceDN w:val="0"/>
        <w:adjustRightInd w:val="0"/>
        <w:spacing w:before="0" w:after="10"/>
        <w:jc w:val="left"/>
        <w:rPr>
          <w:rFonts w:eastAsia="Times New Roman" w:cs="Arial"/>
          <w:szCs w:val="18"/>
          <w:lang w:val="en-GB" w:eastAsia="en-GB"/>
        </w:rPr>
      </w:pPr>
      <w:r w:rsidRPr="00683AD4">
        <w:rPr>
          <w:rFonts w:eastAsia="Times New Roman" w:cs="Arial"/>
          <w:szCs w:val="18"/>
          <w:lang w:val="en-GB" w:eastAsia="en-GB"/>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761DAF0C" w14:textId="77777777" w:rsidR="00683AD4" w:rsidRPr="00683AD4" w:rsidRDefault="00683AD4" w:rsidP="00121D20">
      <w:pPr>
        <w:pStyle w:val="Style4"/>
      </w:pPr>
      <w:r w:rsidRPr="00683AD4">
        <w:t>General</w:t>
      </w:r>
    </w:p>
    <w:p w14:paraId="6BD15FDC" w14:textId="77777777" w:rsidR="00997B57" w:rsidRPr="00121D20" w:rsidRDefault="00683AD4" w:rsidP="003F18DC">
      <w:pPr>
        <w:rPr>
          <w:lang w:val="en-GB" w:eastAsia="en-GB"/>
        </w:rPr>
      </w:pPr>
      <w:r w:rsidRPr="00683AD4">
        <w:rPr>
          <w:lang w:val="en-GB" w:eastAsia="en-GB"/>
        </w:rPr>
        <w:t xml:space="preserve">If any provision of these Terms is found to be invalid or unenforceable in whole or in part, the validity of the other provisions of these Terms and the remainder of the provision in question will not be affected. These Terms shall be governed by the </w:t>
      </w:r>
      <w:r w:rsidRPr="00121D20">
        <w:rPr>
          <w:lang w:val="en-GB" w:eastAsia="en-GB"/>
        </w:rPr>
        <w:t xml:space="preserve">laws of England and Wales </w:t>
      </w:r>
      <w:r w:rsidRPr="00683AD4">
        <w:rPr>
          <w:lang w:val="en-GB" w:eastAsia="en-GB"/>
        </w:rPr>
        <w:t xml:space="preserve">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w:t>
      </w:r>
      <w:proofErr w:type="gramStart"/>
      <w:r w:rsidRPr="00683AD4">
        <w:rPr>
          <w:lang w:val="en-GB" w:eastAsia="en-GB"/>
        </w:rPr>
        <w:t>on the basis of</w:t>
      </w:r>
      <w:proofErr w:type="gramEnd"/>
      <w:r w:rsidRPr="00683AD4">
        <w:rPr>
          <w:lang w:val="en-GB" w:eastAsia="en-GB"/>
        </w:rPr>
        <w:t xml:space="preserve"> these Terms, by conduct, upon your instructing us to arrange, renew or otherwise act for you in connection with insurance matters.</w:t>
      </w:r>
    </w:p>
    <w:sectPr w:rsidR="00997B57" w:rsidRPr="00121D20" w:rsidSect="00E035D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FAEE" w14:textId="77777777" w:rsidR="00496264" w:rsidRDefault="00496264" w:rsidP="00C2118D">
      <w:r>
        <w:separator/>
      </w:r>
    </w:p>
  </w:endnote>
  <w:endnote w:type="continuationSeparator" w:id="0">
    <w:p w14:paraId="5058AA33" w14:textId="77777777" w:rsidR="00496264" w:rsidRDefault="00496264" w:rsidP="00C2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7487" w14:textId="77777777" w:rsidR="003B43A3" w:rsidRDefault="003B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737C" w14:textId="77777777" w:rsidR="00E035D1" w:rsidRPr="00E035D1" w:rsidRDefault="00E035D1" w:rsidP="00E035D1">
    <w:pPr>
      <w:spacing w:before="480" w:after="0"/>
      <w:rPr>
        <w:rFonts w:ascii="Calibri" w:eastAsia="Calibri" w:hAnsi="Calibri" w:cs="Times New Roman"/>
        <w:szCs w:val="18"/>
      </w:rPr>
    </w:pPr>
    <w:r w:rsidRPr="00E035D1">
      <w:rPr>
        <w:rFonts w:ascii="Calibri" w:eastAsia="Calibri" w:hAnsi="Calibri" w:cs="Times New Roman"/>
        <w:noProof/>
        <w:lang w:val="en-GB" w:eastAsia="en-GB"/>
      </w:rPr>
      <mc:AlternateContent>
        <mc:Choice Requires="wps">
          <w:drawing>
            <wp:anchor distT="0" distB="0" distL="114300" distR="114300" simplePos="0" relativeHeight="251665408" behindDoc="1" locked="0" layoutInCell="1" allowOverlap="1" wp14:anchorId="4C0A1BA3" wp14:editId="3AD325F0">
              <wp:simplePos x="0" y="0"/>
              <wp:positionH relativeFrom="page">
                <wp:posOffset>546100</wp:posOffset>
              </wp:positionH>
              <wp:positionV relativeFrom="bottomMargin">
                <wp:posOffset>125540</wp:posOffset>
              </wp:positionV>
              <wp:extent cx="6479540" cy="0"/>
              <wp:effectExtent l="0" t="0" r="35560" b="19050"/>
              <wp:wrapNone/>
              <wp:docPr id="6" name="Straight Connector 6"/>
              <wp:cNvGraphicFramePr/>
              <a:graphic xmlns:a="http://schemas.openxmlformats.org/drawingml/2006/main">
                <a:graphicData uri="http://schemas.microsoft.com/office/word/2010/wordprocessingShape">
                  <wps:wsp>
                    <wps:cNvCnPr/>
                    <wps:spPr>
                      <a:xfrm flipV="1">
                        <a:off x="0" y="0"/>
                        <a:ext cx="6479540" cy="0"/>
                      </a:xfrm>
                      <a:prstGeom prst="line">
                        <a:avLst/>
                      </a:prstGeom>
                      <a:noFill/>
                      <a:ln w="12700" cap="flat" cmpd="sng" algn="ctr">
                        <a:solidFill>
                          <a:srgbClr val="9C1E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6F0F1" id="Straight Connector 6" o:spid="_x0000_s1026" style="position:absolute;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43pt,9.9pt" to="553.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" strokecolor="#9c1e81" strokeweight="1pt">
              <v:stroke joinstyle="miter"/>
              <w10:wrap anchorx="page" anchory="margin"/>
            </v:line>
          </w:pict>
        </mc:Fallback>
      </mc:AlternateContent>
    </w:r>
    <w:r w:rsidRPr="00E035D1">
      <w:rPr>
        <w:rFonts w:ascii="Calibri" w:eastAsia="Calibri" w:hAnsi="Calibri" w:cs="Times New Roman"/>
        <w:szCs w:val="18"/>
      </w:rPr>
      <w:t>AMB Insurance Services Ltd Registered in England Company Registration No 4923995</w:t>
    </w:r>
  </w:p>
  <w:p w14:paraId="32FB4147" w14:textId="77777777" w:rsidR="00E035D1" w:rsidRDefault="00E035D1" w:rsidP="00E035D1">
    <w:pPr>
      <w:spacing w:before="0" w:after="0"/>
      <w:rPr>
        <w:rFonts w:ascii="Calibri" w:eastAsia="Calibri" w:hAnsi="Calibri" w:cs="Times New Roman"/>
        <w:szCs w:val="18"/>
      </w:rPr>
    </w:pPr>
    <w:r w:rsidRPr="00E035D1">
      <w:rPr>
        <w:rFonts w:ascii="Calibri" w:eastAsia="Calibri" w:hAnsi="Calibri" w:cs="Times New Roman"/>
        <w:szCs w:val="18"/>
      </w:rPr>
      <w:t xml:space="preserve">Registered Address – Hillcrest House, 2 Woodland Avenue, Wolstanton. ST5 8AZ </w:t>
    </w:r>
  </w:p>
  <w:p w14:paraId="6C04038D" w14:textId="77777777" w:rsidR="00E035D1" w:rsidRDefault="003B43A3" w:rsidP="003B43A3">
    <w:pPr>
      <w:spacing w:before="0" w:after="0"/>
      <w:rPr>
        <w:rFonts w:ascii="Calibri" w:eastAsia="Calibri" w:hAnsi="Calibri" w:cs="Times New Roman"/>
        <w:szCs w:val="18"/>
      </w:rPr>
    </w:pPr>
    <w:r>
      <w:rPr>
        <w:rFonts w:ascii="Calibri" w:eastAsia="Calibri" w:hAnsi="Calibri" w:cs="Times New Roman"/>
        <w:szCs w:val="18"/>
      </w:rPr>
      <w:t>AMB Insurance Services Ltd is authorised and regulated by the Financial Conduct Authority, Firm Reference Number 303326</w:t>
    </w:r>
  </w:p>
  <w:p w14:paraId="7109325A" w14:textId="77777777" w:rsidR="00CA2058" w:rsidRPr="00E035D1" w:rsidRDefault="00CA2058" w:rsidP="003B43A3">
    <w:pPr>
      <w:spacing w:before="0" w:after="0"/>
      <w:rPr>
        <w:rFonts w:ascii="Calibri" w:eastAsia="Calibri" w:hAnsi="Calibri" w:cs="Times New Roman"/>
        <w:szCs w:val="18"/>
      </w:rPr>
    </w:pPr>
    <w:r>
      <w:rPr>
        <w:rFonts w:ascii="Calibri" w:eastAsia="Calibri" w:hAnsi="Calibri" w:cs="Times New Roman"/>
        <w:szCs w:val="18"/>
      </w:rPr>
      <w:t>Terms of Business V9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2017" w14:textId="77777777" w:rsidR="00C16EA6" w:rsidRPr="00F63475" w:rsidRDefault="003571EE" w:rsidP="00C2118D">
    <w:pPr>
      <w:pStyle w:val="Footer"/>
    </w:pPr>
    <w:proofErr w:type="spellStart"/>
    <w:r>
      <w:rPr>
        <w:color w:val="00B0F0"/>
        <w14:textFill>
          <w14:solidFill>
            <w14:srgbClr w14:val="00B0F0">
              <w14:lumMod w14:val="65000"/>
              <w14:lumOff w14:val="35000"/>
            </w14:srgbClr>
          </w14:solidFill>
        </w14:textFill>
      </w:rPr>
      <w:t>BBR.Name</w:t>
    </w:r>
    <w:proofErr w:type="spellEnd"/>
    <w:r w:rsidRPr="00F63475">
      <w:t xml:space="preserve"> Registered in </w:t>
    </w:r>
    <w:r w:rsidRPr="00F63475">
      <w:rPr>
        <w:color w:val="FF0000"/>
        <w14:textFill>
          <w14:solidFill>
            <w14:srgbClr w14:val="FF0000">
              <w14:lumMod w14:val="65000"/>
              <w14:lumOff w14:val="35000"/>
            </w14:srgbClr>
          </w14:solidFill>
        </w14:textFill>
      </w:rPr>
      <w:t>England/Scotland/Wales</w:t>
    </w:r>
    <w:r w:rsidRPr="00F63475">
      <w:t xml:space="preserve"> Company Registration No </w:t>
    </w:r>
    <w:r w:rsidRPr="00F63475">
      <w:rPr>
        <w:color w:val="FF0000"/>
        <w14:textFill>
          <w14:solidFill>
            <w14:srgbClr w14:val="FF0000">
              <w14:lumMod w14:val="65000"/>
              <w14:lumOff w14:val="35000"/>
            </w14:srgbClr>
          </w14:solidFill>
        </w14:textFill>
      </w:rPr>
      <w:t>9999999</w:t>
    </w:r>
  </w:p>
  <w:p w14:paraId="779E116E" w14:textId="77777777" w:rsidR="00C16EA6" w:rsidRPr="00F63475" w:rsidRDefault="003571EE" w:rsidP="00C2118D">
    <w:pPr>
      <w:pStyle w:val="Footer"/>
    </w:pPr>
    <w:r w:rsidRPr="00F63475">
      <w:t>Registered Address – Broker House, 1 High Street, Town, Region, Post Code</w:t>
    </w:r>
    <w:r>
      <w:t xml:space="preserve"> </w:t>
    </w:r>
  </w:p>
  <w:p w14:paraId="060FAB91" w14:textId="77777777" w:rsidR="00C16EA6" w:rsidRPr="00F63475" w:rsidRDefault="003571EE" w:rsidP="00C2118D">
    <w:pPr>
      <w:pStyle w:val="Footer"/>
    </w:pPr>
    <w:r w:rsidRPr="00F63475">
      <w:rPr>
        <w:color w:val="00B0F0"/>
        <w14:textFill>
          <w14:solidFill>
            <w14:srgbClr w14:val="00B0F0">
              <w14:lumMod w14:val="65000"/>
              <w14:lumOff w14:val="35000"/>
            </w14:srgbClr>
          </w14:solidFill>
        </w14:textFill>
      </w:rPr>
      <w:t>Broker Name Ltd</w:t>
    </w:r>
    <w:r w:rsidRPr="00F63475">
      <w:t xml:space="preserve"> is authorised and regulated by the Financial Conduct Authority, Firm Reference Number </w:t>
    </w:r>
    <w:r w:rsidRPr="00F63475">
      <w:rPr>
        <w:color w:val="FF0000"/>
        <w14:textFill>
          <w14:solidFill>
            <w14:srgbClr w14:val="FF0000">
              <w14:lumMod w14:val="65000"/>
              <w14:lumOff w14:val="35000"/>
            </w14:srgbClr>
          </w14:solidFill>
        </w14:textFill>
      </w:rPr>
      <w:t>999999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F35F" w14:textId="77777777" w:rsidR="00496264" w:rsidRDefault="00496264" w:rsidP="00C2118D">
      <w:r>
        <w:separator/>
      </w:r>
    </w:p>
  </w:footnote>
  <w:footnote w:type="continuationSeparator" w:id="0">
    <w:p w14:paraId="41E2D816" w14:textId="77777777" w:rsidR="00496264" w:rsidRDefault="00496264" w:rsidP="00C2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B8E4" w14:textId="77777777" w:rsidR="003B43A3" w:rsidRDefault="003B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526A" w14:textId="77777777" w:rsidR="00D73F37" w:rsidRDefault="009B6748">
    <w:pPr>
      <w:pStyle w:val="Header"/>
    </w:pPr>
    <w:r>
      <w:rPr>
        <w:noProof/>
        <w:lang w:val="en-GB" w:eastAsia="en-GB"/>
      </w:rPr>
      <w:drawing>
        <wp:anchor distT="0" distB="0" distL="114300" distR="114300" simplePos="0" relativeHeight="251663360" behindDoc="0" locked="0" layoutInCell="1" allowOverlap="1" wp14:anchorId="6E12C9CC" wp14:editId="61D48C12">
          <wp:simplePos x="0" y="0"/>
          <wp:positionH relativeFrom="margin">
            <wp:align>right</wp:align>
          </wp:positionH>
          <wp:positionV relativeFrom="page">
            <wp:posOffset>118753</wp:posOffset>
          </wp:positionV>
          <wp:extent cx="1898015" cy="5937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_Insurance_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015" cy="593725"/>
                  </a:xfrm>
                  <a:prstGeom prst="rect">
                    <a:avLst/>
                  </a:prstGeom>
                </pic:spPr>
              </pic:pic>
            </a:graphicData>
          </a:graphic>
          <wp14:sizeRelH relativeFrom="margin">
            <wp14:pctWidth>0</wp14:pctWidth>
          </wp14:sizeRelH>
          <wp14:sizeRelV relativeFrom="margin">
            <wp14:pctHeight>0</wp14:pctHeight>
          </wp14:sizeRelV>
        </wp:anchor>
      </w:drawing>
    </w:r>
    <w:r w:rsidR="00D73F37">
      <w:rPr>
        <w:noProof/>
        <w:lang w:val="en-GB" w:eastAsia="en-GB"/>
      </w:rPr>
      <mc:AlternateContent>
        <mc:Choice Requires="wps">
          <w:drawing>
            <wp:anchor distT="0" distB="0" distL="114300" distR="114300" simplePos="0" relativeHeight="251659264" behindDoc="0" locked="0" layoutInCell="1" allowOverlap="1" wp14:anchorId="320E7D36" wp14:editId="70E63EF4">
              <wp:simplePos x="0" y="0"/>
              <wp:positionH relativeFrom="margin">
                <wp:posOffset>-391795</wp:posOffset>
              </wp:positionH>
              <wp:positionV relativeFrom="paragraph">
                <wp:posOffset>400240</wp:posOffset>
              </wp:positionV>
              <wp:extent cx="648000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6480000" cy="0"/>
                      </a:xfrm>
                      <a:prstGeom prst="line">
                        <a:avLst/>
                      </a:prstGeom>
                      <a:ln w="12700">
                        <a:solidFill>
                          <a:srgbClr val="9C1E8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E593D"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5pt,31.5pt" to="47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" strokecolor="#9c1e81" strokeweight="1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9221" w14:textId="77777777" w:rsidR="003E4D78" w:rsidRPr="00F63475" w:rsidRDefault="003571EE" w:rsidP="00C2118D">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6CF0"/>
    <w:multiLevelType w:val="hybridMultilevel"/>
    <w:tmpl w:val="A680F000"/>
    <w:lvl w:ilvl="0" w:tplc="DE12E07A">
      <w:start w:val="1"/>
      <w:numFmt w:val="decimal"/>
      <w:lvlText w:val="%1."/>
      <w:lvlJc w:val="left"/>
      <w:pPr>
        <w:ind w:left="644" w:hanging="360"/>
      </w:pPr>
      <w:rPr>
        <w:rFonts w:cs="Times New Roman" w:hint="default"/>
        <w:b w:val="0"/>
        <w:u w:val="none"/>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15:restartNumberingAfterBreak="0">
    <w:nsid w:val="2F4F1C5D"/>
    <w:multiLevelType w:val="hybridMultilevel"/>
    <w:tmpl w:val="B4AA56EA"/>
    <w:lvl w:ilvl="0" w:tplc="0809000F">
      <w:start w:val="1"/>
      <w:numFmt w:val="decimal"/>
      <w:lvlText w:val="%1."/>
      <w:lvlJc w:val="left"/>
      <w:pPr>
        <w:ind w:left="1125" w:hanging="360"/>
      </w:pPr>
      <w:rPr>
        <w:rFonts w:cs="Times New Roman"/>
      </w:rPr>
    </w:lvl>
    <w:lvl w:ilvl="1" w:tplc="08090019" w:tentative="1">
      <w:start w:val="1"/>
      <w:numFmt w:val="lowerLetter"/>
      <w:lvlText w:val="%2."/>
      <w:lvlJc w:val="left"/>
      <w:pPr>
        <w:ind w:left="1845" w:hanging="360"/>
      </w:pPr>
      <w:rPr>
        <w:rFonts w:cs="Times New Roman"/>
      </w:rPr>
    </w:lvl>
    <w:lvl w:ilvl="2" w:tplc="0809001B" w:tentative="1">
      <w:start w:val="1"/>
      <w:numFmt w:val="lowerRoman"/>
      <w:lvlText w:val="%3."/>
      <w:lvlJc w:val="right"/>
      <w:pPr>
        <w:ind w:left="2565" w:hanging="180"/>
      </w:pPr>
      <w:rPr>
        <w:rFonts w:cs="Times New Roman"/>
      </w:rPr>
    </w:lvl>
    <w:lvl w:ilvl="3" w:tplc="0809000F" w:tentative="1">
      <w:start w:val="1"/>
      <w:numFmt w:val="decimal"/>
      <w:lvlText w:val="%4."/>
      <w:lvlJc w:val="left"/>
      <w:pPr>
        <w:ind w:left="3285" w:hanging="360"/>
      </w:pPr>
      <w:rPr>
        <w:rFonts w:cs="Times New Roman"/>
      </w:rPr>
    </w:lvl>
    <w:lvl w:ilvl="4" w:tplc="08090019" w:tentative="1">
      <w:start w:val="1"/>
      <w:numFmt w:val="lowerLetter"/>
      <w:lvlText w:val="%5."/>
      <w:lvlJc w:val="left"/>
      <w:pPr>
        <w:ind w:left="4005" w:hanging="360"/>
      </w:pPr>
      <w:rPr>
        <w:rFonts w:cs="Times New Roman"/>
      </w:rPr>
    </w:lvl>
    <w:lvl w:ilvl="5" w:tplc="0809001B" w:tentative="1">
      <w:start w:val="1"/>
      <w:numFmt w:val="lowerRoman"/>
      <w:lvlText w:val="%6."/>
      <w:lvlJc w:val="right"/>
      <w:pPr>
        <w:ind w:left="4725" w:hanging="180"/>
      </w:pPr>
      <w:rPr>
        <w:rFonts w:cs="Times New Roman"/>
      </w:rPr>
    </w:lvl>
    <w:lvl w:ilvl="6" w:tplc="0809000F" w:tentative="1">
      <w:start w:val="1"/>
      <w:numFmt w:val="decimal"/>
      <w:lvlText w:val="%7."/>
      <w:lvlJc w:val="left"/>
      <w:pPr>
        <w:ind w:left="5445" w:hanging="360"/>
      </w:pPr>
      <w:rPr>
        <w:rFonts w:cs="Times New Roman"/>
      </w:rPr>
    </w:lvl>
    <w:lvl w:ilvl="7" w:tplc="08090019" w:tentative="1">
      <w:start w:val="1"/>
      <w:numFmt w:val="lowerLetter"/>
      <w:lvlText w:val="%8."/>
      <w:lvlJc w:val="left"/>
      <w:pPr>
        <w:ind w:left="6165" w:hanging="360"/>
      </w:pPr>
      <w:rPr>
        <w:rFonts w:cs="Times New Roman"/>
      </w:rPr>
    </w:lvl>
    <w:lvl w:ilvl="8" w:tplc="0809001B" w:tentative="1">
      <w:start w:val="1"/>
      <w:numFmt w:val="lowerRoman"/>
      <w:lvlText w:val="%9."/>
      <w:lvlJc w:val="right"/>
      <w:pPr>
        <w:ind w:left="6885" w:hanging="180"/>
      </w:pPr>
      <w:rPr>
        <w:rFonts w:cs="Times New Roman"/>
      </w:rPr>
    </w:lvl>
  </w:abstractNum>
  <w:abstractNum w:abstractNumId="2" w15:restartNumberingAfterBreak="0">
    <w:nsid w:val="2F6D2AF2"/>
    <w:multiLevelType w:val="hybridMultilevel"/>
    <w:tmpl w:val="89EC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76C3B"/>
    <w:multiLevelType w:val="hybridMultilevel"/>
    <w:tmpl w:val="A952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64"/>
    <w:rsid w:val="00121D20"/>
    <w:rsid w:val="001B31C0"/>
    <w:rsid w:val="001C03A8"/>
    <w:rsid w:val="001F6AA1"/>
    <w:rsid w:val="00245B52"/>
    <w:rsid w:val="003266A8"/>
    <w:rsid w:val="003571EE"/>
    <w:rsid w:val="003B43A3"/>
    <w:rsid w:val="003F18DC"/>
    <w:rsid w:val="00490695"/>
    <w:rsid w:val="00496264"/>
    <w:rsid w:val="004B3D9E"/>
    <w:rsid w:val="005108A1"/>
    <w:rsid w:val="005459CD"/>
    <w:rsid w:val="00570987"/>
    <w:rsid w:val="005849C7"/>
    <w:rsid w:val="00652984"/>
    <w:rsid w:val="00662659"/>
    <w:rsid w:val="00666D4E"/>
    <w:rsid w:val="00683AD4"/>
    <w:rsid w:val="006A03A8"/>
    <w:rsid w:val="006B4CBD"/>
    <w:rsid w:val="00743B65"/>
    <w:rsid w:val="00882080"/>
    <w:rsid w:val="00997B57"/>
    <w:rsid w:val="009B6748"/>
    <w:rsid w:val="009F44D1"/>
    <w:rsid w:val="00A30A75"/>
    <w:rsid w:val="00A95721"/>
    <w:rsid w:val="00BA3E70"/>
    <w:rsid w:val="00C2118D"/>
    <w:rsid w:val="00C81E79"/>
    <w:rsid w:val="00CA2058"/>
    <w:rsid w:val="00D73F37"/>
    <w:rsid w:val="00E035D1"/>
    <w:rsid w:val="00E16983"/>
    <w:rsid w:val="00E44BD7"/>
    <w:rsid w:val="00EA54B4"/>
    <w:rsid w:val="00F7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AE4AF"/>
  <w15:chartTrackingRefBased/>
  <w15:docId w15:val="{21E3ED19-78B2-4686-A397-C638DA6F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AD4"/>
    <w:pPr>
      <w:spacing w:before="120" w:after="120" w:line="240" w:lineRule="auto"/>
      <w:jc w:val="both"/>
    </w:pPr>
    <w:rPr>
      <w:color w:val="595959" w:themeColor="text1" w:themeTint="A6"/>
      <w:sz w:val="18"/>
      <w:lang w:val="en-US"/>
    </w:rPr>
  </w:style>
  <w:style w:type="paragraph" w:styleId="Heading1">
    <w:name w:val="heading 1"/>
    <w:basedOn w:val="Normal"/>
    <w:next w:val="Normal"/>
    <w:link w:val="Heading1Char"/>
    <w:uiPriority w:val="9"/>
    <w:qFormat/>
    <w:rsid w:val="00743B65"/>
    <w:pPr>
      <w:keepNext/>
      <w:keepLines/>
      <w:spacing w:before="240"/>
      <w:outlineLvl w:val="0"/>
    </w:pPr>
    <w:rPr>
      <w:rFonts w:eastAsiaTheme="majorEastAsia"/>
      <w:color w:val="9C1E81"/>
      <w:sz w:val="36"/>
      <w:szCs w:val="36"/>
    </w:rPr>
  </w:style>
  <w:style w:type="paragraph" w:styleId="Heading2">
    <w:name w:val="heading 2"/>
    <w:basedOn w:val="Normal"/>
    <w:next w:val="Normal"/>
    <w:link w:val="Heading2Char"/>
    <w:uiPriority w:val="9"/>
    <w:unhideWhenUsed/>
    <w:qFormat/>
    <w:rsid w:val="00D73F37"/>
    <w:pPr>
      <w:keepNext/>
      <w:keepLines/>
      <w:spacing w:before="240"/>
      <w:outlineLvl w:val="1"/>
    </w:pPr>
    <w:rPr>
      <w:rFonts w:eastAsiaTheme="majorEastAsia"/>
      <w:color w:val="9C1E8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F37"/>
    <w:pPr>
      <w:contextualSpacing/>
    </w:pPr>
    <w:rPr>
      <w:rFonts w:asciiTheme="majorHAnsi" w:eastAsiaTheme="majorEastAsia" w:hAnsiTheme="majorHAnsi"/>
      <w:color w:val="9C1E81"/>
      <w:spacing w:val="-10"/>
      <w:kern w:val="28"/>
      <w:sz w:val="72"/>
      <w:szCs w:val="72"/>
    </w:rPr>
  </w:style>
  <w:style w:type="character" w:customStyle="1" w:styleId="TitleChar">
    <w:name w:val="Title Char"/>
    <w:basedOn w:val="DefaultParagraphFont"/>
    <w:link w:val="Title"/>
    <w:uiPriority w:val="10"/>
    <w:rsid w:val="00D73F37"/>
    <w:rPr>
      <w:rFonts w:asciiTheme="majorHAnsi" w:eastAsiaTheme="majorEastAsia" w:hAnsiTheme="majorHAnsi"/>
      <w:color w:val="9C1E81"/>
      <w:spacing w:val="-10"/>
      <w:kern w:val="28"/>
      <w:sz w:val="72"/>
      <w:szCs w:val="72"/>
      <w:lang w:val="en-US"/>
    </w:rPr>
  </w:style>
  <w:style w:type="character" w:customStyle="1" w:styleId="Heading1Char">
    <w:name w:val="Heading 1 Char"/>
    <w:basedOn w:val="DefaultParagraphFont"/>
    <w:link w:val="Heading1"/>
    <w:uiPriority w:val="9"/>
    <w:rsid w:val="00743B65"/>
    <w:rPr>
      <w:rFonts w:eastAsiaTheme="majorEastAsia"/>
      <w:color w:val="9C1E81"/>
      <w:sz w:val="36"/>
      <w:szCs w:val="36"/>
      <w:lang w:val="en-US"/>
    </w:rPr>
  </w:style>
  <w:style w:type="character" w:customStyle="1" w:styleId="Heading2Char">
    <w:name w:val="Heading 2 Char"/>
    <w:basedOn w:val="DefaultParagraphFont"/>
    <w:link w:val="Heading2"/>
    <w:uiPriority w:val="9"/>
    <w:rsid w:val="00D73F37"/>
    <w:rPr>
      <w:rFonts w:eastAsiaTheme="majorEastAsia"/>
      <w:color w:val="9C1E81"/>
      <w:sz w:val="28"/>
      <w:szCs w:val="28"/>
      <w:lang w:val="en-US"/>
    </w:rPr>
  </w:style>
  <w:style w:type="paragraph" w:styleId="BalloonText">
    <w:name w:val="Balloon Text"/>
    <w:basedOn w:val="Normal"/>
    <w:link w:val="BalloonTextChar"/>
    <w:uiPriority w:val="99"/>
    <w:semiHidden/>
    <w:unhideWhenUsed/>
    <w:rsid w:val="00245B52"/>
    <w:rPr>
      <w:rFonts w:ascii="Segoe UI" w:hAnsi="Segoe UI" w:cs="Segoe UI"/>
      <w:color w:val="000000" w:themeColor="text1"/>
      <w:szCs w:val="18"/>
      <w14:textFill>
        <w14:solidFill>
          <w14:schemeClr w14:val="tx1">
            <w14:lumMod w14:val="65000"/>
            <w14:lumOff w14:val="35000"/>
            <w14:lumMod w14:val="65000"/>
            <w14:lumOff w14:val="35000"/>
          </w14:schemeClr>
        </w14:solidFill>
      </w14:textFill>
    </w:rPr>
  </w:style>
  <w:style w:type="character" w:customStyle="1" w:styleId="BalloonTextChar">
    <w:name w:val="Balloon Text Char"/>
    <w:basedOn w:val="DefaultParagraphFont"/>
    <w:link w:val="BalloonText"/>
    <w:uiPriority w:val="99"/>
    <w:semiHidden/>
    <w:rsid w:val="00245B52"/>
    <w:rPr>
      <w:rFonts w:ascii="Segoe UI" w:hAnsi="Segoe UI" w:cs="Segoe UI"/>
      <w:color w:val="595959" w:themeColor="text1" w:themeTint="A6"/>
      <w:sz w:val="18"/>
      <w:szCs w:val="18"/>
    </w:rPr>
  </w:style>
  <w:style w:type="paragraph" w:styleId="ListParagraph">
    <w:name w:val="List Paragraph"/>
    <w:basedOn w:val="Normal"/>
    <w:uiPriority w:val="34"/>
    <w:qFormat/>
    <w:rsid w:val="001F6AA1"/>
    <w:pPr>
      <w:ind w:left="720"/>
      <w:contextualSpacing/>
    </w:pPr>
  </w:style>
  <w:style w:type="paragraph" w:styleId="Header">
    <w:name w:val="header"/>
    <w:basedOn w:val="Normal"/>
    <w:link w:val="HeaderChar"/>
    <w:uiPriority w:val="99"/>
    <w:unhideWhenUsed/>
    <w:rsid w:val="001F6AA1"/>
    <w:pPr>
      <w:tabs>
        <w:tab w:val="center" w:pos="4513"/>
        <w:tab w:val="right" w:pos="9026"/>
      </w:tabs>
    </w:pPr>
  </w:style>
  <w:style w:type="character" w:customStyle="1" w:styleId="HeaderChar">
    <w:name w:val="Header Char"/>
    <w:basedOn w:val="DefaultParagraphFont"/>
    <w:link w:val="Header"/>
    <w:uiPriority w:val="99"/>
    <w:rsid w:val="001F6AA1"/>
    <w:rPr>
      <w:lang w:val="en-US"/>
    </w:rPr>
  </w:style>
  <w:style w:type="paragraph" w:styleId="Footer">
    <w:name w:val="footer"/>
    <w:basedOn w:val="Normal"/>
    <w:link w:val="FooterChar"/>
    <w:uiPriority w:val="99"/>
    <w:unhideWhenUsed/>
    <w:rsid w:val="001F6AA1"/>
    <w:pPr>
      <w:tabs>
        <w:tab w:val="center" w:pos="4513"/>
        <w:tab w:val="right" w:pos="9026"/>
      </w:tabs>
    </w:pPr>
  </w:style>
  <w:style w:type="character" w:customStyle="1" w:styleId="FooterChar">
    <w:name w:val="Footer Char"/>
    <w:basedOn w:val="DefaultParagraphFont"/>
    <w:link w:val="Footer"/>
    <w:uiPriority w:val="99"/>
    <w:rsid w:val="001F6AA1"/>
    <w:rPr>
      <w:lang w:val="en-US"/>
    </w:rPr>
  </w:style>
  <w:style w:type="paragraph" w:styleId="NoSpacing">
    <w:name w:val="No Spacing"/>
    <w:uiPriority w:val="1"/>
    <w:rsid w:val="006A03A8"/>
    <w:pPr>
      <w:spacing w:after="0" w:line="240" w:lineRule="auto"/>
    </w:pPr>
    <w:rPr>
      <w:rFonts w:eastAsia="Times New Roman" w:cs="Times New Roman"/>
    </w:rPr>
  </w:style>
  <w:style w:type="table" w:styleId="TableGrid">
    <w:name w:val="Table Grid"/>
    <w:basedOn w:val="TableNormal"/>
    <w:uiPriority w:val="59"/>
    <w:rsid w:val="00EA54B4"/>
    <w:pPr>
      <w:spacing w:after="0" w:line="240" w:lineRule="auto"/>
    </w:pPr>
    <w:rPr>
      <w:color w:val="595959" w:themeColor="text1" w:themeTint="A6"/>
    </w:rPr>
    <w:tblPr/>
    <w:tcPr>
      <w:vAlign w:val="center"/>
    </w:tcPr>
    <w:tblStylePr w:type="firstRow">
      <w:tblPr/>
      <w:tcPr>
        <w:shd w:val="clear" w:color="auto" w:fill="E7E6E6" w:themeFill="background2"/>
      </w:tcPr>
    </w:tblStylePr>
    <w:tblStylePr w:type="firstCol">
      <w:tblPr/>
      <w:tcPr>
        <w:shd w:val="clear" w:color="auto" w:fill="F2F2F2" w:themeFill="background1" w:themeFillShade="F2"/>
      </w:tcPr>
    </w:tblStylePr>
  </w:style>
  <w:style w:type="paragraph" w:styleId="BodyText">
    <w:name w:val="Body Text"/>
    <w:basedOn w:val="Normal"/>
    <w:link w:val="BodyTextChar"/>
    <w:uiPriority w:val="99"/>
    <w:rsid w:val="00683AD4"/>
    <w:pPr>
      <w:spacing w:before="0"/>
      <w:jc w:val="left"/>
    </w:pPr>
    <w:rPr>
      <w:rFonts w:ascii="Arial" w:eastAsia="Times New Roman" w:hAnsi="Arial" w:cs="Times New Roman"/>
      <w:color w:val="auto"/>
      <w:sz w:val="24"/>
      <w:szCs w:val="24"/>
      <w:lang w:val="en-GB" w:eastAsia="en-GB"/>
    </w:rPr>
  </w:style>
  <w:style w:type="character" w:customStyle="1" w:styleId="BodyTextChar">
    <w:name w:val="Body Text Char"/>
    <w:basedOn w:val="DefaultParagraphFont"/>
    <w:link w:val="BodyText"/>
    <w:uiPriority w:val="99"/>
    <w:rsid w:val="00683AD4"/>
    <w:rPr>
      <w:rFonts w:ascii="Arial" w:eastAsia="Times New Roman" w:hAnsi="Arial" w:cs="Times New Roman"/>
      <w:sz w:val="24"/>
      <w:szCs w:val="24"/>
      <w:lang w:eastAsia="en-GB"/>
    </w:rPr>
  </w:style>
  <w:style w:type="character" w:styleId="Hyperlink">
    <w:name w:val="Hyperlink"/>
    <w:basedOn w:val="DefaultParagraphFont"/>
    <w:uiPriority w:val="99"/>
    <w:unhideWhenUsed/>
    <w:rsid w:val="00683AD4"/>
    <w:rPr>
      <w:rFonts w:cs="Times New Roman"/>
      <w:color w:val="0000FF"/>
      <w:u w:val="single"/>
    </w:rPr>
  </w:style>
  <w:style w:type="paragraph" w:customStyle="1" w:styleId="Default">
    <w:name w:val="Default"/>
    <w:rsid w:val="00683AD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83AD4"/>
    <w:rPr>
      <w:rFonts w:cs="Times New Roman"/>
      <w:sz w:val="16"/>
      <w:szCs w:val="16"/>
    </w:rPr>
  </w:style>
  <w:style w:type="paragraph" w:styleId="CommentText">
    <w:name w:val="annotation text"/>
    <w:basedOn w:val="Normal"/>
    <w:link w:val="CommentTextChar"/>
    <w:uiPriority w:val="99"/>
    <w:semiHidden/>
    <w:unhideWhenUsed/>
    <w:rsid w:val="00683AD4"/>
    <w:pPr>
      <w:spacing w:before="0" w:after="0"/>
      <w:jc w:val="left"/>
    </w:pPr>
    <w:rPr>
      <w:rFonts w:ascii="Arial" w:eastAsia="Times New Roman" w:hAnsi="Arial" w:cs="Times New Roman"/>
      <w:color w:val="auto"/>
      <w:sz w:val="20"/>
      <w:szCs w:val="20"/>
      <w:lang w:val="en-GB" w:eastAsia="en-GB"/>
    </w:rPr>
  </w:style>
  <w:style w:type="character" w:customStyle="1" w:styleId="CommentTextChar">
    <w:name w:val="Comment Text Char"/>
    <w:basedOn w:val="DefaultParagraphFont"/>
    <w:link w:val="CommentText"/>
    <w:uiPriority w:val="99"/>
    <w:semiHidden/>
    <w:rsid w:val="00683AD4"/>
    <w:rPr>
      <w:rFonts w:ascii="Arial" w:eastAsia="Times New Roman" w:hAnsi="Arial" w:cs="Times New Roman"/>
      <w:sz w:val="20"/>
      <w:szCs w:val="20"/>
      <w:lang w:eastAsia="en-GB"/>
    </w:rPr>
  </w:style>
  <w:style w:type="paragraph" w:customStyle="1" w:styleId="Style4">
    <w:name w:val="Style4"/>
    <w:basedOn w:val="Heading2"/>
    <w:link w:val="Style4Char"/>
    <w:qFormat/>
    <w:rsid w:val="00121D20"/>
    <w:pPr>
      <w:spacing w:before="120"/>
    </w:pPr>
    <w:rPr>
      <w:rFonts w:eastAsia="Times New Roman"/>
      <w:b/>
      <w:sz w:val="20"/>
      <w:szCs w:val="20"/>
      <w:lang w:val="en-GB" w:eastAsia="en-GB"/>
    </w:rPr>
  </w:style>
  <w:style w:type="character" w:customStyle="1" w:styleId="UnresolvedMention1">
    <w:name w:val="Unresolved Mention1"/>
    <w:basedOn w:val="DefaultParagraphFont"/>
    <w:uiPriority w:val="99"/>
    <w:semiHidden/>
    <w:unhideWhenUsed/>
    <w:rsid w:val="00121D20"/>
    <w:rPr>
      <w:color w:val="808080"/>
      <w:shd w:val="clear" w:color="auto" w:fill="E6E6E6"/>
    </w:rPr>
  </w:style>
  <w:style w:type="character" w:customStyle="1" w:styleId="Style4Char">
    <w:name w:val="Style4 Char"/>
    <w:basedOn w:val="Heading2Char"/>
    <w:link w:val="Style4"/>
    <w:rsid w:val="00121D20"/>
    <w:rPr>
      <w:rFonts w:eastAsia="Times New Roman"/>
      <w:b/>
      <w:color w:val="9C1E81"/>
      <w:sz w:val="20"/>
      <w:szCs w:val="20"/>
      <w:lang w:val="en-US" w:eastAsia="en-GB"/>
    </w:rPr>
  </w:style>
  <w:style w:type="paragraph" w:styleId="CommentSubject">
    <w:name w:val="annotation subject"/>
    <w:basedOn w:val="CommentText"/>
    <w:next w:val="CommentText"/>
    <w:link w:val="CommentSubjectChar"/>
    <w:uiPriority w:val="99"/>
    <w:semiHidden/>
    <w:unhideWhenUsed/>
    <w:rsid w:val="00121D20"/>
    <w:pPr>
      <w:spacing w:before="120" w:after="120"/>
      <w:jc w:val="both"/>
    </w:pPr>
    <w:rPr>
      <w:rFonts w:asciiTheme="minorHAnsi" w:eastAsiaTheme="minorHAnsi" w:hAnsiTheme="minorHAnsi" w:cstheme="minorBidi"/>
      <w:b/>
      <w:bCs/>
      <w:color w:val="595959" w:themeColor="text1" w:themeTint="A6"/>
      <w:lang w:val="en-US" w:eastAsia="en-US"/>
    </w:rPr>
  </w:style>
  <w:style w:type="character" w:customStyle="1" w:styleId="CommentSubjectChar">
    <w:name w:val="Comment Subject Char"/>
    <w:basedOn w:val="CommentTextChar"/>
    <w:link w:val="CommentSubject"/>
    <w:uiPriority w:val="99"/>
    <w:semiHidden/>
    <w:rsid w:val="00121D20"/>
    <w:rPr>
      <w:rFonts w:ascii="Arial" w:eastAsia="Times New Roman" w:hAnsi="Arial" w:cs="Times New Roman"/>
      <w:b/>
      <w:bCs/>
      <w:color w:val="595959" w:themeColor="text1" w:themeTint="A6"/>
      <w:sz w:val="20"/>
      <w:szCs w:val="20"/>
      <w:lang w:val="en-US" w:eastAsia="en-GB"/>
    </w:rPr>
  </w:style>
  <w:style w:type="paragraph" w:styleId="Revision">
    <w:name w:val="Revision"/>
    <w:hidden/>
    <w:uiPriority w:val="99"/>
    <w:semiHidden/>
    <w:rsid w:val="00496264"/>
    <w:pPr>
      <w:spacing w:after="0" w:line="240" w:lineRule="auto"/>
    </w:pPr>
    <w:rPr>
      <w:color w:val="595959" w:themeColor="text1" w:themeTint="A6"/>
      <w:sz w:val="18"/>
      <w:lang w:val="en-US"/>
    </w:rPr>
  </w:style>
  <w:style w:type="character" w:styleId="UnresolvedMention">
    <w:name w:val="Unresolved Mention"/>
    <w:basedOn w:val="DefaultParagraphFont"/>
    <w:uiPriority w:val="99"/>
    <w:semiHidden/>
    <w:unhideWhenUsed/>
    <w:rsid w:val="00E4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0172">
      <w:bodyDiv w:val="1"/>
      <w:marLeft w:val="0"/>
      <w:marRight w:val="0"/>
      <w:marTop w:val="0"/>
      <w:marBottom w:val="0"/>
      <w:divBdr>
        <w:top w:val="none" w:sz="0" w:space="0" w:color="auto"/>
        <w:left w:val="none" w:sz="0" w:space="0" w:color="auto"/>
        <w:bottom w:val="none" w:sz="0" w:space="0" w:color="auto"/>
        <w:right w:val="none" w:sz="0" w:space="0" w:color="auto"/>
      </w:divBdr>
    </w:div>
    <w:div w:id="1677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gate.ec.europa.eu/od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financial-ombudsma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ycettp@ambinsurance.co.uk" TargetMode="External"/><Relationship Id="rId5" Type="http://schemas.openxmlformats.org/officeDocument/2006/relationships/styles" Target="styles.xml"/><Relationship Id="rId15" Type="http://schemas.openxmlformats.org/officeDocument/2006/relationships/hyperlink" Target="http://www.ambinsurance.co.uk" TargetMode="External"/><Relationship Id="rId23" Type="http://schemas.openxmlformats.org/officeDocument/2006/relationships/theme" Target="theme/theme1.xml"/><Relationship Id="rId10" Type="http://schemas.openxmlformats.org/officeDocument/2006/relationships/hyperlink" Target="mailto:info@ambinsurance.co.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scs.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rms%20of%20Bus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C03C4715512418D13A2E3080EFF0F" ma:contentTypeVersion="8" ma:contentTypeDescription="Create a new document." ma:contentTypeScope="" ma:versionID="f5b79b47e1f021d1689b69c48875cbc7">
  <xsd:schema xmlns:xsd="http://www.w3.org/2001/XMLSchema" xmlns:xs="http://www.w3.org/2001/XMLSchema" xmlns:p="http://schemas.microsoft.com/office/2006/metadata/properties" xmlns:ns2="14eed024-ef45-4927-8220-7dbf5e8683a1" xmlns:ns3="a2d834f6-ae27-492a-9653-e462bc8dcec6" targetNamespace="http://schemas.microsoft.com/office/2006/metadata/properties" ma:root="true" ma:fieldsID="d4c347b5af11b1cc4e6ba5f923f7c74c" ns2:_="" ns3:_="">
    <xsd:import namespace="14eed024-ef45-4927-8220-7dbf5e8683a1"/>
    <xsd:import namespace="a2d834f6-ae27-492a-9653-e462bc8dce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d024-ef45-4927-8220-7dbf5e8683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834f6-ae27-492a-9653-e462bc8dcec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229B2-F46D-4860-8F66-0454E292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ed024-ef45-4927-8220-7dbf5e8683a1"/>
    <ds:schemaRef ds:uri="a2d834f6-ae27-492a-9653-e462bc8dc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06281-8028-4211-B1C5-9F55DCEF3077}">
  <ds:schemaRefs>
    <ds:schemaRef ds:uri="http://schemas.microsoft.com/sharepoint/v3/contenttype/forms"/>
  </ds:schemaRefs>
</ds:datastoreItem>
</file>

<file path=customXml/itemProps3.xml><?xml version="1.0" encoding="utf-8"?>
<ds:datastoreItem xmlns:ds="http://schemas.openxmlformats.org/officeDocument/2006/customXml" ds:itemID="{26EC0E32-D0CB-4471-B0FE-CDDBB9FA9A9E}">
  <ds:schemaRefs>
    <ds:schemaRef ds:uri="http://schemas.microsoft.com/office/2006/documentManagement/types"/>
    <ds:schemaRef ds:uri="14eed024-ef45-4927-8220-7dbf5e8683a1"/>
    <ds:schemaRef ds:uri="http://purl.org/dc/elements/1.1/"/>
    <ds:schemaRef ds:uri="http://schemas.microsoft.com/office/2006/metadata/properties"/>
    <ds:schemaRef ds:uri="http://schemas.microsoft.com/office/infopath/2007/PartnerControls"/>
    <ds:schemaRef ds:uri="a2d834f6-ae27-492a-9653-e462bc8dcec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Terms of Business</Template>
  <TotalTime>4</TotalTime>
  <Pages>5</Pages>
  <Words>3497</Words>
  <Characters>19934</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Terms of Business</vt:lpstr>
      <vt:lpstr>    Company Contact Details</vt:lpstr>
      <vt:lpstr>    About the firm</vt:lpstr>
      <vt:lpstr>    Our service</vt:lpstr>
      <vt:lpstr>    Limitations and exclusion of our liability</vt:lpstr>
      <vt:lpstr>    Important Information (consumer customers only)</vt:lpstr>
      <vt:lpstr>    The duty of fair presentation (non-consumer customers only)</vt:lpstr>
      <vt:lpstr>    Financial Crime</vt:lpstr>
      <vt:lpstr>    Consumer Credit </vt:lpstr>
      <vt:lpstr>    Solvency of Insurers</vt:lpstr>
      <vt:lpstr>    Terms of Payment</vt:lpstr>
      <vt:lpstr>    Notification of Incidents/Claims</vt:lpstr>
      <vt:lpstr>    Cancellation</vt:lpstr>
      <vt:lpstr>    Charges/Fees </vt:lpstr>
      <vt:lpstr>    Remuneration</vt:lpstr>
      <vt:lpstr>    Refunds</vt:lpstr>
      <vt:lpstr>    Complaints</vt:lpstr>
      <vt:lpstr>    Financial Services Compensation Scheme (FSCS)</vt:lpstr>
      <vt:lpstr>    Confidentiality and Data Protection</vt:lpstr>
      <vt:lpstr>    Communications/Documentation </vt:lpstr>
      <vt:lpstr>    Termination of our authority to act on your behalf</vt:lpstr>
      <vt:lpstr>    General</vt:lpstr>
    </vt:vector>
  </TitlesOfParts>
  <Company>OpenGI</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Lycett</dc:creator>
  <cp:keywords/>
  <dc:description/>
  <cp:lastModifiedBy>Peter Lycett</cp:lastModifiedBy>
  <cp:revision>8</cp:revision>
  <cp:lastPrinted>2017-01-30T10:24:00Z</cp:lastPrinted>
  <dcterms:created xsi:type="dcterms:W3CDTF">2019-02-18T11:31:00Z</dcterms:created>
  <dcterms:modified xsi:type="dcterms:W3CDTF">2019-03-01T15:16:00Z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0x0101007DDC03C4715512418D13A2E3080EFF0F</vt:lpwstr>
  </property>
  <property fmtid="{D5CDD505-2E9C-101B-9397-08002B2CF9AE}" pid="3" name="AuthorIds_UIVersion_512">
    <vt:lpwstr>6</vt:lpwstr>
  </property>
</Properties>
</file>